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5" w:rsidRPr="00CF795A" w:rsidRDefault="000609E5" w:rsidP="00997B5D">
      <w:pPr>
        <w:jc w:val="left"/>
        <w:rPr>
          <w:b/>
          <w:sz w:val="24"/>
        </w:rPr>
      </w:pPr>
      <w:bookmarkStart w:id="0" w:name="_Toc292181359"/>
      <w:r w:rsidRPr="00CF795A">
        <w:rPr>
          <w:rFonts w:hint="eastAsia"/>
          <w:b/>
          <w:sz w:val="24"/>
        </w:rPr>
        <w:t>北京大学</w:t>
      </w:r>
      <w:r w:rsidRPr="00CF795A">
        <w:rPr>
          <w:b/>
          <w:sz w:val="24"/>
        </w:rPr>
        <w:t>-</w:t>
      </w:r>
      <w:r w:rsidRPr="00CF795A">
        <w:rPr>
          <w:rFonts w:hint="eastAsia"/>
          <w:b/>
          <w:sz w:val="24"/>
        </w:rPr>
        <w:t>伦敦政治经济学院“国际事务双硕士”项目</w:t>
      </w:r>
    </w:p>
    <w:p w:rsidR="000609E5" w:rsidRDefault="000609E5" w:rsidP="00997B5D">
      <w:pPr>
        <w:jc w:val="left"/>
        <w:rPr>
          <w:b/>
          <w:sz w:val="24"/>
        </w:rPr>
      </w:pPr>
      <w:r>
        <w:rPr>
          <w:b/>
          <w:sz w:val="24"/>
        </w:rPr>
        <w:t>2014-2015</w:t>
      </w:r>
      <w:r w:rsidRPr="00CF795A">
        <w:rPr>
          <w:rFonts w:hint="eastAsia"/>
          <w:b/>
          <w:sz w:val="24"/>
        </w:rPr>
        <w:t>年培养方案</w:t>
      </w:r>
    </w:p>
    <w:p w:rsidR="000609E5" w:rsidRDefault="000609E5" w:rsidP="00997B5D">
      <w:pPr>
        <w:jc w:val="left"/>
        <w:rPr>
          <w:b/>
          <w:sz w:val="24"/>
        </w:rPr>
      </w:pPr>
    </w:p>
    <w:p w:rsidR="000609E5" w:rsidRPr="00523D84" w:rsidRDefault="000609E5" w:rsidP="00997B5D">
      <w:pPr>
        <w:jc w:val="left"/>
        <w:rPr>
          <w:b/>
          <w:sz w:val="24"/>
        </w:rPr>
      </w:pPr>
    </w:p>
    <w:p w:rsidR="000609E5" w:rsidRDefault="000609E5" w:rsidP="00997B5D">
      <w:pPr>
        <w:jc w:val="left"/>
        <w:rPr>
          <w:b/>
          <w:sz w:val="24"/>
        </w:rPr>
      </w:pPr>
      <w:r w:rsidRPr="00CF795A">
        <w:rPr>
          <w:b/>
          <w:sz w:val="24"/>
        </w:rPr>
        <w:t xml:space="preserve">PKU-LSE DOUBLE DEGREE IN INTERNATIONAL </w:t>
      </w:r>
      <w:r>
        <w:rPr>
          <w:b/>
          <w:sz w:val="24"/>
        </w:rPr>
        <w:t>AFFAIRS COURSE OFFERING FOR 2014-2015</w:t>
      </w:r>
    </w:p>
    <w:p w:rsidR="000609E5" w:rsidRDefault="000609E5" w:rsidP="00997B5D">
      <w:pPr>
        <w:jc w:val="left"/>
        <w:rPr>
          <w:b/>
          <w:sz w:val="24"/>
        </w:rPr>
      </w:pPr>
    </w:p>
    <w:p w:rsidR="000609E5" w:rsidRPr="00CF795A" w:rsidRDefault="000609E5" w:rsidP="00997B5D">
      <w:pPr>
        <w:jc w:val="left"/>
        <w:rPr>
          <w:b/>
          <w:sz w:val="24"/>
        </w:rPr>
      </w:pPr>
    </w:p>
    <w:bookmarkEnd w:id="0"/>
    <w:p w:rsidR="000609E5" w:rsidRDefault="000609E5" w:rsidP="00D40DE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一、学制：全日制两年。第一年在北京大学，第二年在伦敦政治经济学院。</w:t>
      </w:r>
    </w:p>
    <w:p w:rsidR="000609E5" w:rsidRDefault="000609E5" w:rsidP="00D40DE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二、学分：</w:t>
      </w:r>
      <w:r>
        <w:rPr>
          <w:rFonts w:ascii="Arial" w:hAnsi="Arial" w:cs="Arial"/>
          <w:sz w:val="24"/>
        </w:rPr>
        <w:t>22</w:t>
      </w:r>
      <w:r>
        <w:rPr>
          <w:rFonts w:ascii="Arial" w:hAnsi="Arial" w:cs="Arial" w:hint="eastAsia"/>
          <w:sz w:val="24"/>
        </w:rPr>
        <w:t>学分</w:t>
      </w:r>
    </w:p>
    <w:p w:rsidR="000609E5" w:rsidRDefault="000609E5" w:rsidP="00D40DE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三、授课语言：英语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 w:hint="eastAsia"/>
          <w:sz w:val="24"/>
        </w:rPr>
        <w:t>部分选修课用中文</w:t>
      </w:r>
      <w:r>
        <w:rPr>
          <w:rFonts w:ascii="Arial" w:hAnsi="Arial" w:cs="Arial"/>
          <w:sz w:val="24"/>
        </w:rPr>
        <w:t>)</w:t>
      </w:r>
    </w:p>
    <w:p w:rsidR="000609E5" w:rsidRDefault="000609E5" w:rsidP="00D40DE4">
      <w:pPr>
        <w:jc w:val="left"/>
        <w:rPr>
          <w:rFonts w:ascii="Arial" w:hAnsi="Arial" w:cs="Arial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sz w:val="24"/>
        </w:rPr>
      </w:pPr>
    </w:p>
    <w:p w:rsidR="000609E5" w:rsidRPr="00654270" w:rsidRDefault="000609E5" w:rsidP="00D40DE4">
      <w:pPr>
        <w:jc w:val="left"/>
        <w:rPr>
          <w:sz w:val="24"/>
        </w:rPr>
      </w:pPr>
      <w:r w:rsidRPr="00654270">
        <w:rPr>
          <w:sz w:val="24"/>
        </w:rPr>
        <w:t>1. Academic Duration: First year at PKU; Second year at LSE</w:t>
      </w:r>
    </w:p>
    <w:p w:rsidR="000609E5" w:rsidRPr="00654270" w:rsidRDefault="000609E5" w:rsidP="00D40DE4">
      <w:pPr>
        <w:jc w:val="left"/>
        <w:rPr>
          <w:sz w:val="24"/>
        </w:rPr>
      </w:pPr>
      <w:r w:rsidRPr="00654270">
        <w:rPr>
          <w:sz w:val="24"/>
        </w:rPr>
        <w:t>2. Credits Required: 22</w:t>
      </w:r>
    </w:p>
    <w:p w:rsidR="000609E5" w:rsidRPr="00654270" w:rsidRDefault="000609E5" w:rsidP="00D40DE4">
      <w:pPr>
        <w:jc w:val="left"/>
        <w:rPr>
          <w:sz w:val="24"/>
        </w:rPr>
      </w:pPr>
      <w:r w:rsidRPr="00654270">
        <w:rPr>
          <w:sz w:val="24"/>
        </w:rPr>
        <w:t>3. Teaching Language: English. (Some elective courses at PKU are taught in Chinese)</w:t>
      </w:r>
    </w:p>
    <w:p w:rsidR="000609E5" w:rsidRDefault="000609E5" w:rsidP="00D40DE4">
      <w:pPr>
        <w:jc w:val="left"/>
        <w:rPr>
          <w:rFonts w:ascii="Arial" w:hAnsi="Arial" w:cs="Arial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sz w:val="24"/>
        </w:rPr>
      </w:pPr>
    </w:p>
    <w:p w:rsidR="000609E5" w:rsidRPr="007B1C3E" w:rsidRDefault="000609E5" w:rsidP="00D40DE4">
      <w:pPr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必修课</w:t>
      </w:r>
      <w:r>
        <w:rPr>
          <w:rFonts w:ascii="Arial" w:hAnsi="Arial" w:cs="Arial"/>
          <w:b/>
          <w:bCs/>
          <w:kern w:val="0"/>
          <w:sz w:val="24"/>
        </w:rPr>
        <w:t>7</w:t>
      </w:r>
      <w:r>
        <w:rPr>
          <w:rFonts w:ascii="Arial" w:hAnsi="Arial" w:cs="Arial" w:hint="eastAsia"/>
          <w:b/>
          <w:bCs/>
          <w:kern w:val="0"/>
          <w:sz w:val="24"/>
        </w:rPr>
        <w:t>分</w:t>
      </w:r>
    </w:p>
    <w:p w:rsidR="000609E5" w:rsidRPr="00654270" w:rsidRDefault="000609E5" w:rsidP="00D40DE4">
      <w:pPr>
        <w:jc w:val="left"/>
        <w:rPr>
          <w:rFonts w:ascii="Arial" w:hAnsi="Arial" w:cs="Arial"/>
          <w:b/>
          <w:sz w:val="24"/>
        </w:rPr>
      </w:pPr>
      <w:r w:rsidRPr="00654270">
        <w:rPr>
          <w:rFonts w:ascii="Arial" w:hAnsi="Arial" w:cs="Arial"/>
          <w:b/>
          <w:sz w:val="24"/>
        </w:rPr>
        <w:t>Requ</w:t>
      </w:r>
      <w:r>
        <w:rPr>
          <w:rFonts w:ascii="Arial" w:hAnsi="Arial" w:cs="Arial"/>
          <w:b/>
          <w:sz w:val="24"/>
        </w:rPr>
        <w:t>i</w:t>
      </w:r>
      <w:r w:rsidRPr="00654270">
        <w:rPr>
          <w:rFonts w:ascii="Arial" w:hAnsi="Arial" w:cs="Arial"/>
          <w:b/>
          <w:sz w:val="24"/>
        </w:rPr>
        <w:t xml:space="preserve">red Courses for </w:t>
      </w:r>
      <w:r>
        <w:rPr>
          <w:rFonts w:ascii="Arial" w:hAnsi="Arial" w:cs="Arial"/>
          <w:b/>
          <w:sz w:val="24"/>
        </w:rPr>
        <w:t>7</w:t>
      </w:r>
      <w:r w:rsidRPr="00654270">
        <w:rPr>
          <w:rFonts w:ascii="Arial" w:hAnsi="Arial" w:cs="Arial"/>
          <w:b/>
          <w:sz w:val="24"/>
        </w:rPr>
        <w:t xml:space="preserve"> credits</w:t>
      </w:r>
    </w:p>
    <w:p w:rsidR="000609E5" w:rsidRPr="00686757" w:rsidRDefault="000609E5" w:rsidP="00D40DE4">
      <w:pPr>
        <w:jc w:val="left"/>
        <w:rPr>
          <w:rFonts w:ascii="Arial" w:hAnsi="Arial" w:cs="Arial"/>
          <w:sz w:val="24"/>
        </w:rPr>
      </w:pPr>
    </w:p>
    <w:p w:rsidR="000609E5" w:rsidRDefault="000609E5" w:rsidP="00654270">
      <w:pPr>
        <w:jc w:val="left"/>
        <w:rPr>
          <w:rFonts w:ascii="Arial" w:hAnsi="Arial" w:cs="Arial"/>
          <w:bCs/>
          <w:kern w:val="0"/>
          <w:sz w:val="24"/>
        </w:rPr>
      </w:pPr>
      <w:r>
        <w:rPr>
          <w:rFonts w:ascii="Arial" w:hAnsi="Arial" w:cs="Arial" w:hint="eastAsia"/>
          <w:bCs/>
          <w:kern w:val="0"/>
          <w:sz w:val="24"/>
        </w:rPr>
        <w:t>所有学生必修</w:t>
      </w:r>
      <w:r>
        <w:rPr>
          <w:rFonts w:ascii="Arial" w:hAnsi="Arial" w:cs="Arial"/>
          <w:bCs/>
          <w:kern w:val="0"/>
          <w:sz w:val="24"/>
        </w:rPr>
        <w:t>1</w:t>
      </w:r>
      <w:r>
        <w:rPr>
          <w:rFonts w:ascii="Arial" w:hAnsi="Arial" w:cs="Arial" w:hint="eastAsia"/>
          <w:bCs/>
          <w:kern w:val="0"/>
          <w:sz w:val="24"/>
        </w:rPr>
        <w:t>，国际学生必修</w:t>
      </w:r>
      <w:r>
        <w:rPr>
          <w:rFonts w:ascii="Arial" w:hAnsi="Arial" w:cs="Arial"/>
          <w:bCs/>
          <w:kern w:val="0"/>
          <w:sz w:val="24"/>
        </w:rPr>
        <w:t>2</w:t>
      </w:r>
      <w:r>
        <w:rPr>
          <w:rFonts w:ascii="Arial" w:hAnsi="Arial" w:cs="Arial" w:hint="eastAsia"/>
          <w:bCs/>
          <w:kern w:val="0"/>
          <w:sz w:val="24"/>
        </w:rPr>
        <w:t>，中国学生必修</w:t>
      </w:r>
      <w:r>
        <w:rPr>
          <w:rFonts w:ascii="Arial" w:hAnsi="Arial" w:cs="Arial"/>
          <w:bCs/>
          <w:kern w:val="0"/>
          <w:sz w:val="24"/>
        </w:rPr>
        <w:t>3</w:t>
      </w:r>
      <w:r>
        <w:rPr>
          <w:rFonts w:ascii="Arial" w:hAnsi="Arial" w:cs="Arial" w:hint="eastAsia"/>
          <w:bCs/>
          <w:kern w:val="0"/>
          <w:sz w:val="24"/>
        </w:rPr>
        <w:t>，共</w:t>
      </w:r>
      <w:r>
        <w:rPr>
          <w:rFonts w:ascii="Arial" w:hAnsi="Arial" w:cs="Arial"/>
          <w:bCs/>
          <w:kern w:val="0"/>
          <w:sz w:val="24"/>
        </w:rPr>
        <w:t>7</w:t>
      </w:r>
      <w:r>
        <w:rPr>
          <w:rFonts w:ascii="Arial" w:hAnsi="Arial" w:cs="Arial" w:hint="eastAsia"/>
          <w:bCs/>
          <w:kern w:val="0"/>
          <w:sz w:val="24"/>
        </w:rPr>
        <w:t>学分</w:t>
      </w:r>
    </w:p>
    <w:p w:rsidR="000609E5" w:rsidRPr="00654270" w:rsidRDefault="000609E5" w:rsidP="00654270">
      <w:pPr>
        <w:jc w:val="left"/>
        <w:rPr>
          <w:bCs/>
          <w:kern w:val="0"/>
          <w:sz w:val="24"/>
        </w:rPr>
      </w:pPr>
      <w:r w:rsidRPr="00654270">
        <w:rPr>
          <w:bCs/>
          <w:kern w:val="0"/>
          <w:sz w:val="24"/>
        </w:rPr>
        <w:t>PKU Compulsory Courses/ Core Courses (7 credits: Chinese students and international students must choose 1&amp;3 and 1&amp;2 respectively.</w:t>
      </w:r>
      <w:r>
        <w:rPr>
          <w:bCs/>
          <w:kern w:val="0"/>
          <w:sz w:val="24"/>
        </w:rPr>
        <w:t>)</w:t>
      </w:r>
    </w:p>
    <w:p w:rsidR="000609E5" w:rsidRDefault="000609E5" w:rsidP="00654270">
      <w:pPr>
        <w:jc w:val="left"/>
        <w:rPr>
          <w:rFonts w:ascii="Arial" w:hAnsi="Arial" w:cs="Arial"/>
          <w:bCs/>
          <w:kern w:val="0"/>
          <w:sz w:val="24"/>
        </w:rPr>
      </w:pPr>
    </w:p>
    <w:p w:rsidR="000609E5" w:rsidRPr="006A59D5" w:rsidRDefault="000609E5" w:rsidP="00654270">
      <w:pPr>
        <w:jc w:val="left"/>
        <w:rPr>
          <w:rFonts w:ascii="Arial" w:hAnsi="Arial" w:cs="Arial"/>
          <w:bCs/>
          <w:kern w:val="0"/>
          <w:sz w:val="24"/>
        </w:rPr>
      </w:pPr>
    </w:p>
    <w:tbl>
      <w:tblPr>
        <w:tblW w:w="8506" w:type="dxa"/>
        <w:tblInd w:w="-318" w:type="dxa"/>
        <w:tblLayout w:type="fixed"/>
        <w:tblLook w:val="0000"/>
      </w:tblPr>
      <w:tblGrid>
        <w:gridCol w:w="568"/>
        <w:gridCol w:w="2835"/>
        <w:gridCol w:w="2268"/>
        <w:gridCol w:w="1843"/>
        <w:gridCol w:w="992"/>
      </w:tblGrid>
      <w:tr w:rsidR="000609E5" w:rsidRPr="007768B4" w:rsidTr="009D4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课程名称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Course 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任课教师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Instructor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开课学期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b/>
                <w:szCs w:val="21"/>
                <w:lang w:val="zh-CN"/>
              </w:rPr>
              <w:t>Semester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学分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Credit</w:t>
            </w:r>
          </w:p>
        </w:tc>
      </w:tr>
      <w:tr w:rsidR="000609E5" w:rsidRPr="007768B4" w:rsidTr="009D4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654270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中国政治与外交</w:t>
            </w:r>
            <w:r w:rsidRPr="007768B4">
              <w:rPr>
                <w:b/>
                <w:szCs w:val="21"/>
                <w:lang w:val="zh-CN"/>
              </w:rPr>
              <w:t>Chinese Politics and Diplomacy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Cs w:val="21"/>
                <w:lang w:val="de-DE"/>
              </w:rPr>
            </w:pPr>
            <w:r w:rsidRPr="007768B4">
              <w:rPr>
                <w:rFonts w:hAnsi="Arial" w:hint="eastAsia"/>
                <w:szCs w:val="21"/>
                <w:lang w:val="de-DE"/>
              </w:rPr>
              <w:t>张清敏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Cs w:val="21"/>
                <w:lang w:val="de-DE"/>
              </w:rPr>
            </w:pPr>
            <w:r w:rsidRPr="007768B4">
              <w:rPr>
                <w:szCs w:val="21"/>
                <w:lang w:val="de-DE"/>
              </w:rPr>
              <w:t>ZHANG Qingmin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de-DE"/>
              </w:rPr>
            </w:pPr>
            <w:r w:rsidRPr="007768B4">
              <w:rPr>
                <w:rFonts w:hAnsi="Arial" w:hint="eastAsia"/>
                <w:szCs w:val="21"/>
                <w:lang w:val="de-DE"/>
              </w:rPr>
              <w:t>潘维</w:t>
            </w:r>
            <w:r w:rsidRPr="007768B4">
              <w:rPr>
                <w:szCs w:val="21"/>
                <w:lang w:val="de-DE"/>
              </w:rPr>
              <w:t xml:space="preserve"> Pan Wei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第二</w:t>
            </w:r>
          </w:p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>
              <w:rPr>
                <w:szCs w:val="21"/>
              </w:rPr>
              <w:t>Spring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</w:rPr>
              <w:t xml:space="preserve">3 </w:t>
            </w:r>
          </w:p>
        </w:tc>
      </w:tr>
      <w:tr w:rsidR="000609E5" w:rsidRPr="007768B4" w:rsidTr="009D47E9">
        <w:trPr>
          <w:trHeight w:val="6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E1588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基础汉语</w:t>
            </w:r>
          </w:p>
          <w:p w:rsidR="000609E5" w:rsidRPr="007768B4" w:rsidRDefault="000609E5" w:rsidP="00E1588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b/>
                <w:szCs w:val="21"/>
                <w:lang w:val="zh-CN"/>
              </w:rPr>
              <w:t>Chinese Language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Arial" w:hint="eastAsia"/>
                <w:szCs w:val="21"/>
              </w:rPr>
              <w:t>第一、二</w:t>
            </w:r>
          </w:p>
          <w:p w:rsidR="000609E5" w:rsidRPr="00942F88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7768B4">
              <w:rPr>
                <w:szCs w:val="21"/>
              </w:rPr>
              <w:t>Fall&amp;Spring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4</w:t>
            </w:r>
          </w:p>
        </w:tc>
      </w:tr>
      <w:tr w:rsidR="000609E5" w:rsidRPr="007768B4" w:rsidTr="009D4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>
              <w:rPr>
                <w:rFonts w:hAnsi="Arial" w:hint="eastAsia"/>
                <w:b/>
                <w:szCs w:val="21"/>
                <w:lang w:val="zh-CN"/>
              </w:rPr>
              <w:t>社会科学</w:t>
            </w:r>
            <w:r w:rsidRPr="007768B4">
              <w:rPr>
                <w:rFonts w:hAnsi="Arial" w:hint="eastAsia"/>
                <w:b/>
                <w:szCs w:val="21"/>
                <w:lang w:val="zh-CN"/>
              </w:rPr>
              <w:t>方法</w:t>
            </w:r>
            <w:r>
              <w:rPr>
                <w:rFonts w:hAnsi="Arial" w:hint="eastAsia"/>
                <w:b/>
                <w:szCs w:val="21"/>
                <w:lang w:val="zh-CN"/>
              </w:rPr>
              <w:t>论</w:t>
            </w:r>
          </w:p>
          <w:p w:rsidR="000609E5" w:rsidRPr="009048DC" w:rsidRDefault="000609E5" w:rsidP="009048DC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 w:rsidRPr="009048DC">
              <w:rPr>
                <w:b/>
                <w:szCs w:val="21"/>
              </w:rPr>
              <w:t>Applied</w:t>
            </w:r>
            <w:r>
              <w:rPr>
                <w:b/>
                <w:szCs w:val="21"/>
              </w:rPr>
              <w:t xml:space="preserve"> English for Chinese Students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39419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Arial" w:hint="eastAsia"/>
                <w:szCs w:val="21"/>
              </w:rPr>
              <w:t>第一、二</w:t>
            </w:r>
          </w:p>
          <w:p w:rsidR="000609E5" w:rsidRDefault="000609E5" w:rsidP="0039419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Fall &amp;Spring</w:t>
            </w:r>
          </w:p>
          <w:p w:rsidR="000609E5" w:rsidRPr="007768B4" w:rsidRDefault="000609E5" w:rsidP="0039419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（只在第二学期排课、选课）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493BD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7768B4">
              <w:rPr>
                <w:sz w:val="24"/>
              </w:rPr>
              <w:t>4</w:t>
            </w:r>
          </w:p>
        </w:tc>
      </w:tr>
    </w:tbl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选修课</w:t>
      </w:r>
      <w:r>
        <w:rPr>
          <w:rFonts w:ascii="Arial" w:hAnsi="Arial" w:cs="Arial"/>
          <w:b/>
          <w:bCs/>
          <w:kern w:val="0"/>
          <w:sz w:val="24"/>
        </w:rPr>
        <w:t>15</w:t>
      </w:r>
      <w:r>
        <w:rPr>
          <w:rFonts w:ascii="Arial" w:hAnsi="Arial" w:cs="Arial" w:hint="eastAsia"/>
          <w:b/>
          <w:bCs/>
          <w:kern w:val="0"/>
          <w:sz w:val="24"/>
        </w:rPr>
        <w:t>分（其中至少修</w:t>
      </w:r>
      <w:r>
        <w:rPr>
          <w:rFonts w:ascii="Arial" w:hAnsi="Arial" w:cs="Arial"/>
          <w:b/>
          <w:bCs/>
          <w:kern w:val="0"/>
          <w:sz w:val="24"/>
        </w:rPr>
        <w:t>4</w:t>
      </w:r>
      <w:r>
        <w:rPr>
          <w:rFonts w:ascii="Arial" w:hAnsi="Arial" w:cs="Arial" w:hint="eastAsia"/>
          <w:b/>
          <w:bCs/>
          <w:kern w:val="0"/>
          <w:sz w:val="24"/>
        </w:rPr>
        <w:t>门英文选修）</w:t>
      </w:r>
    </w:p>
    <w:p w:rsidR="000609E5" w:rsidRDefault="000609E5" w:rsidP="00D40DE4">
      <w:pPr>
        <w:jc w:val="left"/>
        <w:rPr>
          <w:rFonts w:ascii="Baskerville Old Face" w:hAnsi="Baskerville Old Face" w:cs="Arial"/>
          <w:b/>
          <w:bCs/>
          <w:kern w:val="0"/>
          <w:sz w:val="24"/>
        </w:rPr>
      </w:pPr>
      <w:r w:rsidRPr="00C704A4">
        <w:rPr>
          <w:rFonts w:ascii="Baskerville Old Face" w:hAnsi="Baskerville Old Face" w:cs="Arial"/>
          <w:b/>
          <w:bCs/>
          <w:kern w:val="0"/>
          <w:sz w:val="24"/>
        </w:rPr>
        <w:t>Elective Courses</w:t>
      </w:r>
      <w:r>
        <w:rPr>
          <w:rFonts w:ascii="Baskerville Old Face" w:hAnsi="Baskerville Old Face" w:cs="Arial"/>
          <w:b/>
          <w:bCs/>
          <w:kern w:val="0"/>
          <w:sz w:val="24"/>
        </w:rPr>
        <w:t xml:space="preserve"> for 15 credits (</w:t>
      </w:r>
      <w:r w:rsidRPr="00CF795A">
        <w:rPr>
          <w:rFonts w:ascii="Baskerville Old Face" w:hAnsi="Baskerville Old Face" w:cs="Arial"/>
          <w:b/>
          <w:bCs/>
          <w:kern w:val="0"/>
          <w:sz w:val="24"/>
        </w:rPr>
        <w:t>Students must take at least 4 courses in English)</w:t>
      </w:r>
    </w:p>
    <w:p w:rsidR="000609E5" w:rsidRPr="007C2E38" w:rsidRDefault="000609E5" w:rsidP="00D40DE4">
      <w:pPr>
        <w:jc w:val="left"/>
        <w:rPr>
          <w:rFonts w:ascii="Baskerville Old Face" w:hAnsi="Baskerville Old Face" w:cs="Arial"/>
          <w:b/>
          <w:bCs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英文选修</w:t>
      </w:r>
    </w:p>
    <w:p w:rsidR="000609E5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Courses in English</w:t>
      </w:r>
    </w:p>
    <w:p w:rsidR="000609E5" w:rsidRPr="00686757" w:rsidRDefault="000609E5" w:rsidP="00D40DE4">
      <w:pPr>
        <w:jc w:val="left"/>
        <w:rPr>
          <w:rFonts w:ascii="Arial" w:hAnsi="Arial" w:cs="Arial"/>
          <w:b/>
          <w:bCs/>
          <w:kern w:val="0"/>
          <w:sz w:val="24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568"/>
        <w:gridCol w:w="2268"/>
        <w:gridCol w:w="2977"/>
        <w:gridCol w:w="1701"/>
        <w:gridCol w:w="1134"/>
        <w:gridCol w:w="850"/>
      </w:tblGrid>
      <w:tr w:rsidR="000609E5" w:rsidRPr="007768B4" w:rsidTr="007768B4">
        <w:trPr>
          <w:trHeight w:val="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No.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Course Title (Chinese)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kern w:val="0"/>
                <w:szCs w:val="21"/>
              </w:rPr>
              <w:t>Course Title (English)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Instructor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b/>
                <w:szCs w:val="21"/>
                <w:lang w:val="zh-CN"/>
              </w:rPr>
              <w:t>Semester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Credits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非传统安全研究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</w:rPr>
              <w:t>Nontraditional Security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 xml:space="preserve">ZHA Daojiong 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szCs w:val="21"/>
              </w:rPr>
              <w:t>査道炯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第一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D1668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hint="eastAsia"/>
              </w:rPr>
              <w:t>国际安全与中国国防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4F5D60" w:rsidRDefault="000609E5" w:rsidP="00D1668E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International Security and China’s National Defense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Default="000609E5" w:rsidP="00592732">
            <w:pPr>
              <w:autoSpaceDE w:val="0"/>
              <w:autoSpaceDN w:val="0"/>
              <w:adjustRightIn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JIE Dalei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节大磊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Default="000609E5" w:rsidP="00592732">
            <w:pPr>
              <w:widowControl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</w:t>
            </w:r>
          </w:p>
          <w:p w:rsidR="000609E5" w:rsidRPr="00A16917" w:rsidRDefault="000609E5" w:rsidP="00592732">
            <w:pPr>
              <w:widowControl/>
              <w:rPr>
                <w:bCs/>
                <w:szCs w:val="21"/>
              </w:rPr>
            </w:pPr>
            <w:r>
              <w:rPr>
                <w:bCs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bCs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ind w:hanging="42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2</w:t>
            </w:r>
          </w:p>
          <w:p w:rsidR="000609E5" w:rsidRPr="007768B4" w:rsidRDefault="000609E5" w:rsidP="0063466D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  <w:lang w:val="zh-CN"/>
              </w:rPr>
              <w:t>中国近代对外关系（</w:t>
            </w:r>
            <w:r w:rsidRPr="007768B4">
              <w:rPr>
                <w:kern w:val="0"/>
                <w:szCs w:val="21"/>
              </w:rPr>
              <w:t>1840-1949</w:t>
            </w:r>
            <w:r w:rsidRPr="007768B4">
              <w:rPr>
                <w:rFonts w:hAnsi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</w:rPr>
              <w:t>Foreign Relations of Modern China</w:t>
            </w:r>
            <w:r w:rsidRPr="007768B4">
              <w:rPr>
                <w:rFonts w:hAnsi="宋体" w:hint="eastAsia"/>
                <w:b/>
                <w:bCs/>
                <w:w w:val="90"/>
                <w:kern w:val="0"/>
                <w:szCs w:val="21"/>
              </w:rPr>
              <w:t>（</w:t>
            </w:r>
            <w:r w:rsidRPr="007768B4">
              <w:rPr>
                <w:b/>
                <w:bCs/>
                <w:w w:val="90"/>
                <w:kern w:val="0"/>
                <w:szCs w:val="21"/>
              </w:rPr>
              <w:t>1840-1949</w:t>
            </w:r>
            <w:r w:rsidRPr="007768B4">
              <w:rPr>
                <w:rFonts w:hAnsi="宋体" w:hint="eastAsia"/>
                <w:b/>
                <w:bCs/>
                <w:w w:val="9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LI Yangfan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李扬帆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第一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中国与中东非洲</w:t>
            </w:r>
            <w:r>
              <w:rPr>
                <w:rFonts w:hAnsi="宋体" w:hint="eastAsia"/>
                <w:szCs w:val="21"/>
                <w:lang w:val="zh-CN"/>
              </w:rPr>
              <w:t>国家关</w:t>
            </w:r>
            <w:r w:rsidRPr="007768B4">
              <w:rPr>
                <w:rFonts w:hAnsi="宋体" w:hint="eastAsia"/>
                <w:szCs w:val="21"/>
                <w:lang w:val="zh-CN"/>
              </w:rPr>
              <w:t>系</w:t>
            </w:r>
            <w:r>
              <w:rPr>
                <w:rFonts w:hint="eastAsia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smartTag w:uri="urn:schemas-microsoft-com:office:smarttags" w:element="country-region">
              <w:r w:rsidRPr="007768B4">
                <w:rPr>
                  <w:b/>
                  <w:bCs/>
                  <w:szCs w:val="21"/>
                </w:rPr>
                <w:t>China</w:t>
              </w:r>
            </w:smartTag>
            <w:r w:rsidRPr="007768B4">
              <w:rPr>
                <w:b/>
                <w:bCs/>
                <w:szCs w:val="21"/>
              </w:rPr>
              <w:t xml:space="preserve">’s Relations with the Middle East and </w:t>
            </w:r>
            <w:smartTag w:uri="urn:schemas-microsoft-com:office:smarttags" w:element="place">
              <w:r w:rsidRPr="007768B4">
                <w:rPr>
                  <w:b/>
                  <w:bCs/>
                  <w:szCs w:val="21"/>
                </w:rPr>
                <w:t>Africa</w:t>
              </w:r>
            </w:smartTag>
            <w:r w:rsidRPr="007768B4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  <w:lang w:val="zh-CN"/>
              </w:rPr>
              <w:t>LI Anshan &amp;</w:t>
            </w:r>
          </w:p>
          <w:p w:rsidR="000609E5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WANG Suolao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李安山</w:t>
            </w:r>
            <w:r w:rsidRPr="007768B4">
              <w:rPr>
                <w:szCs w:val="21"/>
                <w:lang w:val="zh-CN"/>
              </w:rPr>
              <w:t>&amp;</w:t>
            </w:r>
            <w:r w:rsidRPr="007768B4">
              <w:rPr>
                <w:rFonts w:hAnsi="宋体" w:hint="eastAsia"/>
                <w:szCs w:val="21"/>
                <w:lang w:val="zh-CN"/>
              </w:rPr>
              <w:t>王锁劳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>新闻</w:t>
            </w:r>
            <w:r w:rsidRPr="007768B4">
              <w:rPr>
                <w:rFonts w:hAnsi="宋体" w:hint="eastAsia"/>
                <w:szCs w:val="21"/>
                <w:lang w:val="zh-CN"/>
              </w:rPr>
              <w:t>媒体与国际关系</w:t>
            </w:r>
            <w:r w:rsidRPr="007768B4">
              <w:rPr>
                <w:szCs w:val="21"/>
              </w:rPr>
              <w:t xml:space="preserve">        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szCs w:val="21"/>
              </w:rPr>
              <w:t>Media and International Relations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FAN Shiming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范士明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655B5B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中国政治与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公共政策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  <w:lang w:val="en-GB"/>
              </w:rPr>
              <w:t xml:space="preserve">Politics and Public Policy in </w:t>
            </w:r>
            <w:smartTag w:uri="urn:schemas-microsoft-com:office:smarttags" w:element="country-region">
              <w:smartTag w:uri="urn:schemas-microsoft-com:office:smarttags" w:element="place">
                <w:r w:rsidRPr="007768B4">
                  <w:rPr>
                    <w:b/>
                    <w:bCs/>
                    <w:kern w:val="0"/>
                    <w:szCs w:val="21"/>
                    <w:lang w:val="en-GB"/>
                  </w:rPr>
                  <w:t>China</w:t>
                </w:r>
              </w:smartTag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ZHANG Jian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szCs w:val="21"/>
              </w:rPr>
              <w:t>张健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655B5B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中国的人口政策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  <w:lang w:val="en-GB"/>
              </w:rPr>
              <w:t>China’s Demographic Policy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en-GB"/>
              </w:rPr>
            </w:pPr>
            <w:r w:rsidRPr="007768B4">
              <w:rPr>
                <w:szCs w:val="21"/>
                <w:lang w:val="en-GB"/>
              </w:rPr>
              <w:t>QIAO Xiaochun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szCs w:val="21"/>
                <w:lang w:val="en-GB"/>
              </w:rPr>
              <w:t>乔晓春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655B5B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B21F9E" w:rsidTr="00981EB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中国与全球经济研究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21F9E">
                  <w:rPr>
                    <w:kern w:val="0"/>
                    <w:szCs w:val="21"/>
                  </w:rPr>
                  <w:t>China</w:t>
                </w:r>
              </w:smartTag>
            </w:smartTag>
            <w:r w:rsidRPr="00B21F9E">
              <w:rPr>
                <w:kern w:val="0"/>
                <w:szCs w:val="21"/>
              </w:rPr>
              <w:t xml:space="preserve"> and Global Economy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WANG Yong</w:t>
            </w:r>
          </w:p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王勇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第一</w:t>
            </w:r>
          </w:p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Fall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981EB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中国转型的政治经济学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</w:rPr>
              <w:t xml:space="preserve">Political Economy of Transition in </w:t>
            </w:r>
            <w:smartTag w:uri="urn:schemas-microsoft-com:office:smarttags" w:element="country-region">
              <w:smartTag w:uri="urn:schemas-microsoft-com:office:smarttags" w:element="place">
                <w:r w:rsidRPr="007768B4">
                  <w:rPr>
                    <w:b/>
                    <w:bCs/>
                    <w:kern w:val="0"/>
                    <w:szCs w:val="21"/>
                  </w:rPr>
                  <w:t>China</w:t>
                </w:r>
              </w:smartTag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1"/>
                <w:lang w:val="de-DE"/>
              </w:rPr>
            </w:pPr>
            <w:r w:rsidRPr="007768B4">
              <w:rPr>
                <w:bCs/>
                <w:kern w:val="0"/>
                <w:szCs w:val="21"/>
                <w:lang w:val="de-DE"/>
              </w:rPr>
              <w:t>WANG Zhengyi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de-DE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王正毅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655B5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bCs/>
                <w:kern w:val="0"/>
                <w:szCs w:val="21"/>
              </w:rPr>
              <w:t>Spring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bCs/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  <w:lang w:val="zh-CN"/>
              </w:rPr>
            </w:pPr>
            <w:r w:rsidRPr="007768B4">
              <w:rPr>
                <w:rFonts w:hAnsi="宋体" w:hint="eastAsia"/>
                <w:kern w:val="0"/>
                <w:szCs w:val="21"/>
                <w:lang w:val="zh-CN"/>
              </w:rPr>
              <w:t>东亚国际关系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</w:rPr>
              <w:t>International Relations in East-Asia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GUI Yongtao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>归泳涛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环境外交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szCs w:val="21"/>
              </w:rPr>
              <w:t>Environmental Diplomacy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ZHANG Haibin</w:t>
            </w:r>
          </w:p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张海滨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当代中美关系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63466D" w:rsidRDefault="000609E5" w:rsidP="00592732">
            <w:pPr>
              <w:autoSpaceDE w:val="0"/>
              <w:autoSpaceDN w:val="0"/>
              <w:adjustRightInd w:val="0"/>
              <w:jc w:val="left"/>
              <w:rPr>
                <w:rFonts w:hAnsi="宋体"/>
                <w:b/>
                <w:szCs w:val="21"/>
                <w:lang w:val="zh-CN"/>
              </w:rPr>
            </w:pPr>
            <w:r w:rsidRPr="0063466D">
              <w:rPr>
                <w:rFonts w:hAnsi="宋体"/>
                <w:b/>
                <w:szCs w:val="21"/>
                <w:lang w:val="zh-CN"/>
              </w:rPr>
              <w:t xml:space="preserve">Contemporary China-US Relations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63466D" w:rsidRDefault="000609E5" w:rsidP="00592732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  <w:lang w:val="zh-CN"/>
              </w:rPr>
            </w:pPr>
            <w:r w:rsidRPr="0063466D">
              <w:rPr>
                <w:rFonts w:hAnsi="宋体"/>
                <w:szCs w:val="21"/>
                <w:lang w:val="zh-CN"/>
              </w:rPr>
              <w:t>YU Wanli &amp;</w:t>
            </w:r>
          </w:p>
          <w:p w:rsidR="000609E5" w:rsidRPr="0063466D" w:rsidRDefault="000609E5" w:rsidP="00592732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  <w:lang w:val="zh-CN"/>
              </w:rPr>
            </w:pPr>
            <w:r w:rsidRPr="0063466D">
              <w:rPr>
                <w:rFonts w:hAnsi="宋体"/>
                <w:szCs w:val="21"/>
                <w:lang w:val="zh-CN"/>
              </w:rPr>
              <w:t>WANG Dong</w:t>
            </w:r>
          </w:p>
          <w:p w:rsidR="000609E5" w:rsidRPr="0063466D" w:rsidRDefault="000609E5" w:rsidP="00592732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  <w:lang w:val="zh-CN"/>
              </w:rPr>
            </w:pPr>
            <w:r w:rsidRPr="0063466D">
              <w:rPr>
                <w:rFonts w:hAnsi="宋体" w:hint="eastAsia"/>
                <w:szCs w:val="21"/>
                <w:lang w:val="zh-CN"/>
              </w:rPr>
              <w:t>余万里</w:t>
            </w:r>
            <w:r w:rsidRPr="0063466D">
              <w:rPr>
                <w:rFonts w:hAnsi="宋体"/>
                <w:szCs w:val="21"/>
                <w:lang w:val="zh-CN"/>
              </w:rPr>
              <w:t>&amp;</w:t>
            </w:r>
            <w:r w:rsidRPr="0063466D">
              <w:rPr>
                <w:rFonts w:hAnsi="宋体" w:hint="eastAsia"/>
                <w:szCs w:val="21"/>
                <w:lang w:val="zh-CN"/>
              </w:rPr>
              <w:t>王栋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7768B4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中国的城市化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  <w:r w:rsidRPr="007768B4">
              <w:rPr>
                <w:b/>
                <w:bCs/>
                <w:szCs w:val="21"/>
                <w:lang w:val="en-GB"/>
              </w:rPr>
              <w:t xml:space="preserve">Urbanization in </w:t>
            </w:r>
            <w:smartTag w:uri="urn:schemas-microsoft-com:office:smarttags" w:element="country-region">
              <w:smartTag w:uri="urn:schemas-microsoft-com:office:smarttags" w:element="place">
                <w:r w:rsidRPr="007768B4">
                  <w:rPr>
                    <w:b/>
                    <w:bCs/>
                    <w:szCs w:val="21"/>
                    <w:lang w:val="en-GB"/>
                  </w:rPr>
                  <w:t>China</w:t>
                </w:r>
              </w:smartTag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 xml:space="preserve">LI Qi </w:t>
            </w:r>
            <w:r w:rsidRPr="007768B4">
              <w:rPr>
                <w:rFonts w:hAnsi="宋体" w:hint="eastAsia"/>
                <w:szCs w:val="21"/>
              </w:rPr>
              <w:t>李琦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7768B4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0609E5" w:rsidRPr="00B21F9E" w:rsidTr="007768B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非洲综合研究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African Comprehensive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LIU Haifang</w:t>
            </w:r>
          </w:p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刘海方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655B5B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第二</w:t>
            </w:r>
          </w:p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Spring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E5" w:rsidRPr="00B21F9E" w:rsidRDefault="000609E5" w:rsidP="0059273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3</w:t>
            </w:r>
          </w:p>
        </w:tc>
      </w:tr>
    </w:tbl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0609E5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</w:rPr>
        <w:t>中文选修</w:t>
      </w:r>
    </w:p>
    <w:p w:rsidR="000609E5" w:rsidRPr="00686757" w:rsidRDefault="000609E5" w:rsidP="00D40DE4">
      <w:pPr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Courses in Chinese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2552"/>
        <w:gridCol w:w="1134"/>
        <w:gridCol w:w="850"/>
      </w:tblGrid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pStyle w:val="NormalWeb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768B4">
              <w:rPr>
                <w:rFonts w:ascii="Times New Roman" w:hAnsi="Times New Roman" w:cs="Times New Roman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tabs>
                <w:tab w:val="left" w:pos="3514"/>
              </w:tabs>
              <w:ind w:leftChars="-371" w:left="-779"/>
              <w:jc w:val="center"/>
              <w:rPr>
                <w:b/>
                <w:color w:val="000000"/>
                <w:szCs w:val="21"/>
              </w:rPr>
            </w:pPr>
            <w:r w:rsidRPr="007768B4">
              <w:rPr>
                <w:rFonts w:hint="eastAsia"/>
                <w:b/>
                <w:color w:val="000000"/>
                <w:szCs w:val="21"/>
              </w:rPr>
              <w:t>课</w:t>
            </w:r>
            <w:r w:rsidRPr="007768B4">
              <w:rPr>
                <w:b/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b/>
                <w:color w:val="000000"/>
                <w:szCs w:val="21"/>
              </w:rPr>
              <w:t>程</w:t>
            </w:r>
            <w:r w:rsidRPr="007768B4">
              <w:rPr>
                <w:b/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b/>
                <w:color w:val="000000"/>
                <w:szCs w:val="21"/>
              </w:rPr>
              <w:t>名</w:t>
            </w:r>
            <w:r w:rsidRPr="007768B4">
              <w:rPr>
                <w:b/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b/>
                <w:color w:val="000000"/>
                <w:szCs w:val="21"/>
              </w:rPr>
            </w:pPr>
            <w:r w:rsidRPr="007768B4">
              <w:rPr>
                <w:rFonts w:hint="eastAsia"/>
                <w:b/>
                <w:color w:val="000000"/>
                <w:szCs w:val="21"/>
              </w:rPr>
              <w:t>任课教师</w:t>
            </w:r>
          </w:p>
          <w:p w:rsidR="000609E5" w:rsidRPr="007768B4" w:rsidRDefault="000609E5" w:rsidP="00592732">
            <w:pPr>
              <w:jc w:val="left"/>
              <w:rPr>
                <w:b/>
                <w:color w:val="000000"/>
                <w:szCs w:val="21"/>
              </w:rPr>
            </w:pPr>
            <w:r w:rsidRPr="007768B4">
              <w:rPr>
                <w:rFonts w:hint="eastAsia"/>
                <w:b/>
                <w:color w:val="000000"/>
                <w:szCs w:val="21"/>
              </w:rPr>
              <w:t>（职称）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rPr>
                <w:b/>
                <w:color w:val="000000"/>
                <w:szCs w:val="21"/>
              </w:rPr>
            </w:pPr>
            <w:r w:rsidRPr="007768B4">
              <w:rPr>
                <w:rFonts w:hint="eastAsia"/>
                <w:b/>
                <w:color w:val="000000"/>
                <w:szCs w:val="21"/>
              </w:rPr>
              <w:t>开课</w:t>
            </w:r>
          </w:p>
          <w:p w:rsidR="000609E5" w:rsidRPr="007768B4" w:rsidRDefault="000609E5" w:rsidP="00592732">
            <w:pPr>
              <w:rPr>
                <w:b/>
                <w:color w:val="000000"/>
                <w:szCs w:val="21"/>
              </w:rPr>
            </w:pPr>
            <w:r w:rsidRPr="007768B4">
              <w:rPr>
                <w:rFonts w:hint="eastAsia"/>
                <w:b/>
                <w:color w:val="000000"/>
                <w:szCs w:val="21"/>
              </w:rPr>
              <w:t>学期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center"/>
              <w:rPr>
                <w:b/>
                <w:color w:val="000000"/>
                <w:szCs w:val="21"/>
              </w:rPr>
            </w:pPr>
            <w:r w:rsidRPr="007768B4">
              <w:rPr>
                <w:rFonts w:hint="eastAsia"/>
                <w:b/>
                <w:color w:val="000000"/>
                <w:szCs w:val="21"/>
              </w:rPr>
              <w:t>学分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冷战后国际关系的理论与实践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罗艳华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2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中国周边安全环境研究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张小明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民族与民族主义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王</w:t>
            </w:r>
            <w:r w:rsidRPr="007768B4">
              <w:rPr>
                <w:color w:val="000000"/>
                <w:szCs w:val="21"/>
              </w:rPr>
              <w:t xml:space="preserve">  </w:t>
            </w:r>
            <w:r w:rsidRPr="007768B4">
              <w:rPr>
                <w:rFonts w:hint="eastAsia"/>
                <w:color w:val="000000"/>
                <w:szCs w:val="21"/>
              </w:rPr>
              <w:t>联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4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亚太地区军备控制研究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韩</w:t>
            </w:r>
            <w:r w:rsidRPr="007768B4">
              <w:rPr>
                <w:color w:val="000000"/>
                <w:szCs w:val="21"/>
              </w:rPr>
              <w:t xml:space="preserve">  </w:t>
            </w:r>
            <w:r w:rsidRPr="007768B4">
              <w:rPr>
                <w:rFonts w:hint="eastAsia"/>
                <w:color w:val="000000"/>
                <w:szCs w:val="21"/>
              </w:rPr>
              <w:t>华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5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东南亚综合研究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杨保筠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6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中亚综合研究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吴</w:t>
            </w:r>
            <w:r w:rsidRPr="007768B4">
              <w:rPr>
                <w:color w:val="000000"/>
                <w:szCs w:val="21"/>
              </w:rPr>
              <w:t xml:space="preserve">  </w:t>
            </w:r>
            <w:r w:rsidRPr="007768B4">
              <w:rPr>
                <w:rFonts w:hint="eastAsia"/>
                <w:color w:val="000000"/>
                <w:szCs w:val="21"/>
              </w:rPr>
              <w:t>强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7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南亚国际关系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韩</w:t>
            </w:r>
            <w:r w:rsidRPr="007768B4">
              <w:rPr>
                <w:color w:val="000000"/>
                <w:szCs w:val="21"/>
              </w:rPr>
              <w:t xml:space="preserve">  </w:t>
            </w:r>
            <w:r w:rsidRPr="007768B4">
              <w:rPr>
                <w:rFonts w:hint="eastAsia"/>
                <w:color w:val="000000"/>
                <w:szCs w:val="21"/>
              </w:rPr>
              <w:t>华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8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地缘政治与中国外交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叶自成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9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当代中国外交研究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贾庆国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10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东北亚问题研究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于铁军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11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环境与国际关系研究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张海滨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12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战后中日关系研究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李寒梅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13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地缘政治与中国外交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叶自成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第一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14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朝鲜半岛历史与文化研究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刘</w:t>
            </w:r>
            <w:r w:rsidRPr="007768B4">
              <w:rPr>
                <w:color w:val="000000"/>
                <w:szCs w:val="21"/>
              </w:rPr>
              <w:t xml:space="preserve">  </w:t>
            </w:r>
            <w:r w:rsidRPr="007768B4">
              <w:rPr>
                <w:rFonts w:hint="eastAsia"/>
                <w:color w:val="000000"/>
                <w:szCs w:val="21"/>
              </w:rPr>
              <w:t>渤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15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文化与国际关系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尚会鹏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16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中国外交思想研究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叶自成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  <w:tr w:rsidR="000609E5" w:rsidRPr="007768B4" w:rsidTr="00592732">
        <w:trPr>
          <w:cantSplit/>
        </w:trPr>
        <w:tc>
          <w:tcPr>
            <w:tcW w:w="568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17</w:t>
            </w:r>
          </w:p>
        </w:tc>
        <w:tc>
          <w:tcPr>
            <w:tcW w:w="439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中国外交决策研究</w:t>
            </w:r>
          </w:p>
        </w:tc>
        <w:tc>
          <w:tcPr>
            <w:tcW w:w="2552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牛</w:t>
            </w:r>
            <w:r w:rsidRPr="007768B4">
              <w:rPr>
                <w:color w:val="000000"/>
                <w:szCs w:val="21"/>
              </w:rPr>
              <w:t xml:space="preserve">  </w:t>
            </w:r>
            <w:r w:rsidRPr="007768B4">
              <w:rPr>
                <w:rFonts w:hint="eastAsia"/>
                <w:color w:val="000000"/>
                <w:szCs w:val="21"/>
              </w:rPr>
              <w:t>军</w:t>
            </w:r>
            <w:r w:rsidRPr="007768B4">
              <w:rPr>
                <w:color w:val="000000"/>
                <w:szCs w:val="21"/>
              </w:rPr>
              <w:t xml:space="preserve"> </w:t>
            </w:r>
            <w:r w:rsidRPr="007768B4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rFonts w:hint="eastAsia"/>
                <w:color w:val="000000"/>
                <w:szCs w:val="21"/>
              </w:rPr>
              <w:t>第二</w:t>
            </w:r>
          </w:p>
        </w:tc>
        <w:tc>
          <w:tcPr>
            <w:tcW w:w="850" w:type="dxa"/>
          </w:tcPr>
          <w:p w:rsidR="000609E5" w:rsidRPr="007768B4" w:rsidRDefault="000609E5" w:rsidP="00592732">
            <w:pPr>
              <w:jc w:val="left"/>
              <w:rPr>
                <w:color w:val="000000"/>
                <w:szCs w:val="21"/>
              </w:rPr>
            </w:pPr>
            <w:r w:rsidRPr="007768B4">
              <w:rPr>
                <w:color w:val="000000"/>
                <w:szCs w:val="21"/>
              </w:rPr>
              <w:t>3</w:t>
            </w:r>
          </w:p>
        </w:tc>
      </w:tr>
    </w:tbl>
    <w:p w:rsidR="000609E5" w:rsidRPr="00686757" w:rsidRDefault="000609E5" w:rsidP="00D40DE4">
      <w:pPr>
        <w:jc w:val="left"/>
        <w:rPr>
          <w:rFonts w:ascii="Arial" w:hAnsi="Arial" w:cs="Arial"/>
          <w:bCs/>
          <w:kern w:val="0"/>
          <w:sz w:val="24"/>
        </w:rPr>
      </w:pPr>
    </w:p>
    <w:p w:rsidR="000609E5" w:rsidRPr="00686757" w:rsidRDefault="000609E5" w:rsidP="00D40DE4">
      <w:pPr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学位论文</w:t>
      </w:r>
    </w:p>
    <w:p w:rsidR="000609E5" w:rsidRPr="00686757" w:rsidRDefault="000609E5" w:rsidP="00D40DE4">
      <w:pPr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0609E5" w:rsidRDefault="000609E5" w:rsidP="002B242D">
      <w:pPr>
        <w:jc w:val="left"/>
        <w:rPr>
          <w:rFonts w:ascii="Arial" w:hAnsi="Arial" w:cs="Arial"/>
          <w:bCs/>
          <w:color w:val="000000"/>
          <w:kern w:val="0"/>
          <w:sz w:val="24"/>
        </w:rPr>
      </w:pPr>
      <w:r>
        <w:rPr>
          <w:rFonts w:ascii="Arial" w:hAnsi="Arial" w:cs="Arial" w:hint="eastAsia"/>
          <w:bCs/>
          <w:color w:val="000000"/>
          <w:kern w:val="0"/>
          <w:sz w:val="24"/>
        </w:rPr>
        <w:t>北京大学要求学生在毕业前向北大和</w:t>
      </w:r>
      <w:r>
        <w:rPr>
          <w:rFonts w:ascii="Arial" w:hAnsi="Arial" w:cs="Arial"/>
          <w:bCs/>
          <w:color w:val="000000"/>
          <w:kern w:val="0"/>
          <w:sz w:val="24"/>
        </w:rPr>
        <w:t>LSE</w:t>
      </w:r>
      <w:r>
        <w:rPr>
          <w:rFonts w:ascii="Arial" w:hAnsi="Arial" w:cs="Arial" w:hint="eastAsia"/>
          <w:bCs/>
          <w:color w:val="000000"/>
          <w:kern w:val="0"/>
          <w:sz w:val="24"/>
        </w:rPr>
        <w:t>各提交一篇学位论文。北大论文不计入学分，但完成论文并通过论文答辩才能升入第二学年。</w:t>
      </w:r>
    </w:p>
    <w:p w:rsidR="000609E5" w:rsidRPr="002B242D" w:rsidRDefault="000609E5" w:rsidP="002B242D">
      <w:pPr>
        <w:jc w:val="left"/>
        <w:rPr>
          <w:rFonts w:ascii="Arial" w:hAnsi="Arial" w:cs="Arial"/>
          <w:bCs/>
          <w:color w:val="000000"/>
          <w:kern w:val="0"/>
          <w:sz w:val="24"/>
        </w:rPr>
      </w:pPr>
      <w:r w:rsidRPr="00C704A4">
        <w:rPr>
          <w:rFonts w:ascii="Baskerville Old Face" w:hAnsi="Baskerville Old Face" w:cs="Arial"/>
          <w:bCs/>
          <w:color w:val="000000"/>
          <w:kern w:val="0"/>
          <w:sz w:val="24"/>
        </w:rPr>
        <w:t>Students are required to submit 2 theses: one at PKU and one at LSE. The thesis at PKU does not carry any credits, but its completion and successful defense are compulsory for students to progress to Year 2 at LSE.</w:t>
      </w:r>
    </w:p>
    <w:sectPr w:rsidR="000609E5" w:rsidRPr="002B242D" w:rsidSect="0059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E5" w:rsidRDefault="000609E5" w:rsidP="00D40DE4">
      <w:r>
        <w:separator/>
      </w:r>
    </w:p>
  </w:endnote>
  <w:endnote w:type="continuationSeparator" w:id="0">
    <w:p w:rsidR="000609E5" w:rsidRDefault="000609E5" w:rsidP="00D4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E5" w:rsidRDefault="000609E5" w:rsidP="00D40DE4">
      <w:r>
        <w:separator/>
      </w:r>
    </w:p>
  </w:footnote>
  <w:footnote w:type="continuationSeparator" w:id="0">
    <w:p w:rsidR="000609E5" w:rsidRDefault="000609E5" w:rsidP="00D4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D4E"/>
    <w:multiLevelType w:val="hybridMultilevel"/>
    <w:tmpl w:val="8CC6F050"/>
    <w:lvl w:ilvl="0" w:tplc="F3E062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578732F"/>
    <w:multiLevelType w:val="hybridMultilevel"/>
    <w:tmpl w:val="089A642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B52933"/>
    <w:multiLevelType w:val="hybridMultilevel"/>
    <w:tmpl w:val="035C36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E4"/>
    <w:rsid w:val="0000105B"/>
    <w:rsid w:val="000377B8"/>
    <w:rsid w:val="000467DD"/>
    <w:rsid w:val="000609E5"/>
    <w:rsid w:val="000656C1"/>
    <w:rsid w:val="00091057"/>
    <w:rsid w:val="000C1130"/>
    <w:rsid w:val="000F1BB5"/>
    <w:rsid w:val="00103792"/>
    <w:rsid w:val="00114B81"/>
    <w:rsid w:val="001470DD"/>
    <w:rsid w:val="00150DC3"/>
    <w:rsid w:val="001B0302"/>
    <w:rsid w:val="001C6A56"/>
    <w:rsid w:val="001D1083"/>
    <w:rsid w:val="0029404E"/>
    <w:rsid w:val="002B242D"/>
    <w:rsid w:val="002F2A9A"/>
    <w:rsid w:val="002F6B97"/>
    <w:rsid w:val="0031020B"/>
    <w:rsid w:val="003133DC"/>
    <w:rsid w:val="0031659A"/>
    <w:rsid w:val="0032495D"/>
    <w:rsid w:val="0034479D"/>
    <w:rsid w:val="00371C3D"/>
    <w:rsid w:val="00393128"/>
    <w:rsid w:val="0039419D"/>
    <w:rsid w:val="003E030B"/>
    <w:rsid w:val="003E34B7"/>
    <w:rsid w:val="00411362"/>
    <w:rsid w:val="00420F97"/>
    <w:rsid w:val="00434CC8"/>
    <w:rsid w:val="004357E9"/>
    <w:rsid w:val="00493BD6"/>
    <w:rsid w:val="004B1D08"/>
    <w:rsid w:val="004F5D60"/>
    <w:rsid w:val="0050275B"/>
    <w:rsid w:val="005169DA"/>
    <w:rsid w:val="00523D84"/>
    <w:rsid w:val="00542EFA"/>
    <w:rsid w:val="00592732"/>
    <w:rsid w:val="00592D56"/>
    <w:rsid w:val="005935E6"/>
    <w:rsid w:val="0063466D"/>
    <w:rsid w:val="00654270"/>
    <w:rsid w:val="00655B5B"/>
    <w:rsid w:val="00665C0B"/>
    <w:rsid w:val="00686757"/>
    <w:rsid w:val="006A59D5"/>
    <w:rsid w:val="00747183"/>
    <w:rsid w:val="00750B61"/>
    <w:rsid w:val="007768B4"/>
    <w:rsid w:val="007A74FF"/>
    <w:rsid w:val="007B1C3E"/>
    <w:rsid w:val="007C2E38"/>
    <w:rsid w:val="007D6863"/>
    <w:rsid w:val="00805728"/>
    <w:rsid w:val="00885FB2"/>
    <w:rsid w:val="0089550B"/>
    <w:rsid w:val="008D1A76"/>
    <w:rsid w:val="008D5C44"/>
    <w:rsid w:val="009048DC"/>
    <w:rsid w:val="00910CD5"/>
    <w:rsid w:val="00931309"/>
    <w:rsid w:val="009354F8"/>
    <w:rsid w:val="00942F88"/>
    <w:rsid w:val="00981EB8"/>
    <w:rsid w:val="00985EB2"/>
    <w:rsid w:val="00994B3A"/>
    <w:rsid w:val="00997B5D"/>
    <w:rsid w:val="009B11C9"/>
    <w:rsid w:val="009D47E9"/>
    <w:rsid w:val="00A16917"/>
    <w:rsid w:val="00A22E40"/>
    <w:rsid w:val="00A509E4"/>
    <w:rsid w:val="00AD4DF3"/>
    <w:rsid w:val="00B21F9E"/>
    <w:rsid w:val="00B43372"/>
    <w:rsid w:val="00BC0CEC"/>
    <w:rsid w:val="00BD444D"/>
    <w:rsid w:val="00C21669"/>
    <w:rsid w:val="00C438D0"/>
    <w:rsid w:val="00C45E88"/>
    <w:rsid w:val="00C6518B"/>
    <w:rsid w:val="00C704A4"/>
    <w:rsid w:val="00C75997"/>
    <w:rsid w:val="00C8120C"/>
    <w:rsid w:val="00C8774B"/>
    <w:rsid w:val="00C90A79"/>
    <w:rsid w:val="00CA3A17"/>
    <w:rsid w:val="00CA3D7F"/>
    <w:rsid w:val="00CB7CDF"/>
    <w:rsid w:val="00CC1A9F"/>
    <w:rsid w:val="00CD2B4A"/>
    <w:rsid w:val="00CF795A"/>
    <w:rsid w:val="00D1668E"/>
    <w:rsid w:val="00D40DE4"/>
    <w:rsid w:val="00D46C58"/>
    <w:rsid w:val="00D54365"/>
    <w:rsid w:val="00D5704F"/>
    <w:rsid w:val="00D62BF4"/>
    <w:rsid w:val="00D83E14"/>
    <w:rsid w:val="00DF060E"/>
    <w:rsid w:val="00E1382A"/>
    <w:rsid w:val="00E15886"/>
    <w:rsid w:val="00E164E3"/>
    <w:rsid w:val="00E360DC"/>
    <w:rsid w:val="00E76F33"/>
    <w:rsid w:val="00E86FAA"/>
    <w:rsid w:val="00EF1591"/>
    <w:rsid w:val="00F06FD2"/>
    <w:rsid w:val="00F13D2E"/>
    <w:rsid w:val="00F3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E4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D40D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DE4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D4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DE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DE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40D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40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DefaultParagraphFont"/>
    <w:uiPriority w:val="99"/>
    <w:rsid w:val="00D40DE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133D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3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3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北京大学-伦敦政治经济学院“国际事务双硕士”项目</dc:title>
  <dc:subject/>
  <dc:creator>pku</dc:creator>
  <cp:keywords/>
  <dc:description/>
  <cp:lastModifiedBy>Kan Meihong</cp:lastModifiedBy>
  <cp:revision>2</cp:revision>
  <cp:lastPrinted>2013-04-26T00:44:00Z</cp:lastPrinted>
  <dcterms:created xsi:type="dcterms:W3CDTF">2014-05-06T08:54:00Z</dcterms:created>
  <dcterms:modified xsi:type="dcterms:W3CDTF">2014-05-06T08:54:00Z</dcterms:modified>
</cp:coreProperties>
</file>