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5E" w:rsidRPr="007C2FC0" w:rsidRDefault="00EE3F5E" w:rsidP="007C2FC0">
      <w:pPr>
        <w:jc w:val="center"/>
        <w:rPr>
          <w:rFonts w:ascii="楷体_GB2312" w:eastAsia="楷体_GB2312"/>
          <w:b/>
          <w:sz w:val="44"/>
          <w:szCs w:val="44"/>
        </w:rPr>
      </w:pPr>
      <w:r w:rsidRPr="008E61AC">
        <w:rPr>
          <w:rFonts w:ascii="楷体_GB2312" w:eastAsia="楷体_GB2312" w:hint="eastAsia"/>
          <w:b/>
          <w:sz w:val="44"/>
          <w:szCs w:val="44"/>
        </w:rPr>
        <w:t>社会科学文献出版社</w:t>
      </w:r>
      <w:r>
        <w:rPr>
          <w:rFonts w:ascii="楷体_GB2312" w:eastAsia="楷体_GB2312"/>
          <w:b/>
          <w:sz w:val="44"/>
          <w:szCs w:val="44"/>
        </w:rPr>
        <w:t>2014</w:t>
      </w:r>
      <w:r>
        <w:rPr>
          <w:rFonts w:ascii="楷体_GB2312" w:eastAsia="楷体_GB2312" w:hint="eastAsia"/>
          <w:b/>
          <w:sz w:val="44"/>
          <w:szCs w:val="44"/>
        </w:rPr>
        <w:t>年</w:t>
      </w:r>
      <w:r w:rsidRPr="008E61AC">
        <w:rPr>
          <w:rFonts w:ascii="楷体_GB2312" w:eastAsia="楷体_GB2312" w:hint="eastAsia"/>
          <w:b/>
          <w:sz w:val="44"/>
          <w:szCs w:val="44"/>
        </w:rPr>
        <w:t>招聘信息</w:t>
      </w:r>
    </w:p>
    <w:p w:rsidR="00EE3F5E" w:rsidRPr="00417792" w:rsidRDefault="00EE3F5E" w:rsidP="00ED0CF1">
      <w:pPr>
        <w:widowControl/>
        <w:spacing w:line="450" w:lineRule="atLeast"/>
        <w:jc w:val="center"/>
        <w:rPr>
          <w:rFonts w:ascii="楷体_GB2312" w:eastAsia="楷体_GB2312" w:hAnsi="Helvetica" w:cs="Helvetica"/>
          <w:b/>
          <w:kern w:val="0"/>
          <w:sz w:val="32"/>
          <w:szCs w:val="32"/>
          <w:shd w:val="pct15" w:color="auto" w:fill="FFFFFF"/>
        </w:rPr>
      </w:pPr>
      <w:r w:rsidRPr="00417792">
        <w:rPr>
          <w:rFonts w:ascii="楷体_GB2312" w:eastAsia="楷体_GB2312" w:hAnsi="Helvetica" w:cs="Helvetica" w:hint="eastAsia"/>
          <w:b/>
          <w:kern w:val="0"/>
          <w:sz w:val="32"/>
          <w:szCs w:val="32"/>
          <w:shd w:val="pct15" w:color="auto" w:fill="FFFFFF"/>
        </w:rPr>
        <w:t>实习岗位</w:t>
      </w:r>
    </w:p>
    <w:p w:rsidR="00EE3F5E" w:rsidRPr="00F061BD" w:rsidRDefault="00EE3F5E" w:rsidP="004D38D0">
      <w:pPr>
        <w:spacing w:line="360" w:lineRule="auto"/>
        <w:rPr>
          <w:rFonts w:ascii="宋体" w:cs="宋体"/>
          <w:b/>
          <w:color w:val="333333"/>
          <w:kern w:val="0"/>
          <w:sz w:val="24"/>
        </w:rPr>
      </w:pPr>
      <w:r w:rsidRPr="00F061BD">
        <w:rPr>
          <w:rFonts w:ascii="宋体" w:hAnsi="宋体" w:cs="宋体" w:hint="eastAsia"/>
          <w:b/>
          <w:color w:val="333333"/>
          <w:kern w:val="0"/>
          <w:sz w:val="24"/>
        </w:rPr>
        <w:t>如应聘实习岗位，简历中请注明最快到岗时间、每周实习天数（写明每周具体哪几天）和实习周期为几个月</w:t>
      </w:r>
    </w:p>
    <w:p w:rsidR="00EE3F5E" w:rsidRPr="00E54032" w:rsidRDefault="00EE3F5E" w:rsidP="004D38D0">
      <w:pPr>
        <w:spacing w:line="360" w:lineRule="auto"/>
        <w:rPr>
          <w:rFonts w:ascii="宋体" w:cs="宋体"/>
          <w:color w:val="333333"/>
          <w:kern w:val="0"/>
          <w:sz w:val="24"/>
        </w:rPr>
      </w:pPr>
    </w:p>
    <w:p w:rsidR="00EE3F5E" w:rsidRPr="000173B4" w:rsidRDefault="00EE3F5E" w:rsidP="004D38D0">
      <w:pPr>
        <w:pStyle w:val="ListParagraph"/>
        <w:numPr>
          <w:ilvl w:val="0"/>
          <w:numId w:val="1"/>
        </w:numPr>
        <w:shd w:val="clear" w:color="auto" w:fill="F7F7F7"/>
        <w:spacing w:line="360" w:lineRule="atLeast"/>
        <w:ind w:firstLineChars="0"/>
        <w:rPr>
          <w:b/>
          <w:sz w:val="24"/>
          <w:szCs w:val="24"/>
        </w:rPr>
      </w:pPr>
      <w:r w:rsidRPr="000173B4">
        <w:rPr>
          <w:rFonts w:hint="eastAsia"/>
          <w:b/>
          <w:sz w:val="24"/>
          <w:szCs w:val="24"/>
        </w:rPr>
        <w:t>编辑</w:t>
      </w:r>
      <w:r>
        <w:rPr>
          <w:rFonts w:hint="eastAsia"/>
          <w:b/>
          <w:sz w:val="24"/>
          <w:szCs w:val="24"/>
        </w:rPr>
        <w:t>助理实习生</w:t>
      </w:r>
    </w:p>
    <w:p w:rsidR="00EE3F5E" w:rsidRPr="003402EE" w:rsidRDefault="00EE3F5E" w:rsidP="004D38D0">
      <w:pPr>
        <w:pStyle w:val="ListParagraph"/>
        <w:numPr>
          <w:ilvl w:val="0"/>
          <w:numId w:val="7"/>
        </w:numPr>
        <w:shd w:val="clear" w:color="auto" w:fill="F7F7F7"/>
        <w:spacing w:line="360" w:lineRule="auto"/>
        <w:ind w:firstLineChars="0"/>
        <w:rPr>
          <w:rFonts w:ascii="宋体" w:cs="宋体"/>
          <w:color w:val="333333"/>
          <w:kern w:val="0"/>
          <w:sz w:val="24"/>
        </w:rPr>
      </w:pPr>
      <w:r w:rsidRPr="003402EE">
        <w:rPr>
          <w:rFonts w:ascii="宋体" w:hAnsi="宋体" w:cs="宋体" w:hint="eastAsia"/>
          <w:color w:val="333333"/>
          <w:kern w:val="0"/>
          <w:sz w:val="24"/>
        </w:rPr>
        <w:t>硕士及以上学历，人文社科类相关专业背景；</w:t>
      </w:r>
    </w:p>
    <w:p w:rsidR="00EE3F5E" w:rsidRPr="003402EE" w:rsidRDefault="00EE3F5E" w:rsidP="004D38D0">
      <w:pPr>
        <w:pStyle w:val="ListParagraph"/>
        <w:numPr>
          <w:ilvl w:val="0"/>
          <w:numId w:val="7"/>
        </w:numPr>
        <w:shd w:val="clear" w:color="auto" w:fill="F7F7F7"/>
        <w:spacing w:line="360" w:lineRule="auto"/>
        <w:ind w:firstLineChars="0"/>
        <w:rPr>
          <w:rFonts w:ascii="宋体" w:cs="宋体"/>
          <w:color w:val="333333"/>
          <w:kern w:val="0"/>
          <w:sz w:val="24"/>
        </w:rPr>
      </w:pPr>
      <w:r w:rsidRPr="003402EE">
        <w:rPr>
          <w:rFonts w:ascii="宋体" w:hAnsi="宋体" w:cs="宋体" w:hint="eastAsia"/>
          <w:color w:val="333333"/>
          <w:kern w:val="0"/>
          <w:sz w:val="24"/>
        </w:rPr>
        <w:t>协助我社人文社科书籍编辑工作，参与图书的生产流程运作。</w:t>
      </w:r>
    </w:p>
    <w:p w:rsidR="00EE3F5E" w:rsidRPr="00321ADC" w:rsidRDefault="00EE3F5E" w:rsidP="004D38D0">
      <w:pPr>
        <w:spacing w:line="360" w:lineRule="auto"/>
        <w:rPr>
          <w:rFonts w:ascii="宋体" w:cs="宋体"/>
          <w:color w:val="333333"/>
          <w:kern w:val="0"/>
          <w:sz w:val="24"/>
        </w:rPr>
      </w:pPr>
    </w:p>
    <w:p w:rsidR="00EE3F5E" w:rsidRPr="00C3552A" w:rsidRDefault="00EE3F5E" w:rsidP="00C3552A">
      <w:pPr>
        <w:pStyle w:val="ListParagraph"/>
        <w:numPr>
          <w:ilvl w:val="0"/>
          <w:numId w:val="7"/>
        </w:numPr>
        <w:spacing w:line="360" w:lineRule="auto"/>
        <w:ind w:firstLineChars="0"/>
        <w:rPr>
          <w:b/>
          <w:sz w:val="24"/>
        </w:rPr>
      </w:pPr>
      <w:r w:rsidRPr="006B60F1">
        <w:rPr>
          <w:rFonts w:hint="eastAsia"/>
          <w:b/>
          <w:sz w:val="24"/>
        </w:rPr>
        <w:t>销售助理实习生</w:t>
      </w:r>
    </w:p>
    <w:p w:rsidR="00EE3F5E" w:rsidRDefault="00EE3F5E" w:rsidP="006B60F1">
      <w:pPr>
        <w:spacing w:line="360" w:lineRule="auto"/>
        <w:rPr>
          <w:rFonts w:ascii="宋体" w:cs="宋体"/>
          <w:color w:val="333333"/>
          <w:kern w:val="0"/>
          <w:sz w:val="24"/>
        </w:rPr>
      </w:pPr>
      <w:r w:rsidRPr="006B60F1">
        <w:rPr>
          <w:rFonts w:ascii="宋体" w:hAnsi="宋体" w:cs="宋体" w:hint="eastAsia"/>
          <w:color w:val="333333"/>
          <w:kern w:val="0"/>
          <w:sz w:val="24"/>
        </w:rPr>
        <w:t>任职要求：</w:t>
      </w:r>
      <w:r w:rsidRPr="006B60F1">
        <w:rPr>
          <w:rFonts w:ascii="宋体" w:cs="宋体"/>
          <w:kern w:val="0"/>
          <w:sz w:val="24"/>
        </w:rPr>
        <w:t> </w:t>
      </w:r>
      <w:r w:rsidRPr="006B60F1">
        <w:rPr>
          <w:rFonts w:ascii="宋体" w:cs="宋体"/>
          <w:color w:val="333333"/>
          <w:kern w:val="0"/>
          <w:sz w:val="24"/>
        </w:rPr>
        <w:br/>
      </w:r>
      <w:r w:rsidRPr="006B60F1">
        <w:rPr>
          <w:rFonts w:ascii="宋体" w:hAnsi="宋体" w:cs="宋体"/>
          <w:color w:val="333333"/>
          <w:kern w:val="0"/>
          <w:sz w:val="24"/>
        </w:rPr>
        <w:t>1</w:t>
      </w:r>
      <w:r w:rsidRPr="006B60F1">
        <w:rPr>
          <w:rFonts w:ascii="宋体" w:hAnsi="宋体" w:cs="宋体" w:hint="eastAsia"/>
          <w:color w:val="333333"/>
          <w:kern w:val="0"/>
          <w:sz w:val="24"/>
        </w:rPr>
        <w:t>、本科及以上学历，沟通能力强，熟练试用</w:t>
      </w:r>
      <w:r w:rsidRPr="006B60F1">
        <w:rPr>
          <w:rFonts w:ascii="宋体" w:hAnsi="宋体" w:cs="宋体"/>
          <w:color w:val="333333"/>
          <w:kern w:val="0"/>
          <w:sz w:val="24"/>
        </w:rPr>
        <w:t>office</w:t>
      </w:r>
      <w:r w:rsidRPr="006B60F1">
        <w:rPr>
          <w:rFonts w:ascii="宋体" w:hAnsi="宋体" w:cs="宋体" w:hint="eastAsia"/>
          <w:color w:val="333333"/>
          <w:kern w:val="0"/>
          <w:sz w:val="24"/>
        </w:rPr>
        <w:t>软件；</w:t>
      </w:r>
      <w:r w:rsidRPr="006B60F1">
        <w:rPr>
          <w:rFonts w:ascii="宋体" w:cs="宋体"/>
          <w:kern w:val="0"/>
          <w:sz w:val="24"/>
        </w:rPr>
        <w:t> </w:t>
      </w:r>
      <w:r w:rsidRPr="006B60F1">
        <w:rPr>
          <w:rFonts w:ascii="宋体" w:cs="宋体"/>
          <w:color w:val="333333"/>
          <w:kern w:val="0"/>
          <w:sz w:val="24"/>
        </w:rPr>
        <w:br/>
      </w:r>
      <w:r w:rsidRPr="006B60F1">
        <w:rPr>
          <w:rFonts w:ascii="宋体" w:hAnsi="宋体" w:cs="宋体"/>
          <w:color w:val="333333"/>
          <w:kern w:val="0"/>
          <w:sz w:val="24"/>
        </w:rPr>
        <w:t>2</w:t>
      </w:r>
      <w:r w:rsidRPr="006B60F1">
        <w:rPr>
          <w:rFonts w:ascii="宋体" w:hAnsi="宋体" w:cs="宋体" w:hint="eastAsia"/>
          <w:color w:val="333333"/>
          <w:kern w:val="0"/>
          <w:sz w:val="24"/>
        </w:rPr>
        <w:t>、熟练使用网络，对营销有兴趣</w:t>
      </w:r>
      <w:r>
        <w:rPr>
          <w:rFonts w:ascii="宋体" w:hAnsi="宋体" w:cs="宋体" w:hint="eastAsia"/>
          <w:color w:val="333333"/>
          <w:kern w:val="0"/>
          <w:sz w:val="24"/>
        </w:rPr>
        <w:t>；</w:t>
      </w:r>
    </w:p>
    <w:p w:rsidR="00EE3F5E" w:rsidRPr="006B60F1" w:rsidRDefault="00EE3F5E" w:rsidP="006B60F1">
      <w:pPr>
        <w:spacing w:line="360" w:lineRule="auto"/>
        <w:rPr>
          <w:b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3</w:t>
      </w:r>
      <w:r>
        <w:rPr>
          <w:rFonts w:ascii="宋体" w:hAnsi="宋体" w:cs="宋体" w:hint="eastAsia"/>
          <w:color w:val="333333"/>
          <w:kern w:val="0"/>
          <w:sz w:val="24"/>
        </w:rPr>
        <w:t>、</w:t>
      </w:r>
      <w:r w:rsidRPr="006B60F1">
        <w:rPr>
          <w:rFonts w:ascii="宋体" w:hAnsi="宋体" w:cs="宋体" w:hint="eastAsia"/>
          <w:color w:val="333333"/>
          <w:kern w:val="0"/>
          <w:sz w:val="24"/>
        </w:rPr>
        <w:t>踏实细心，能承担任务较重的客户营销工作</w:t>
      </w:r>
      <w:r>
        <w:rPr>
          <w:rFonts w:ascii="宋体" w:hAnsi="宋体" w:cs="宋体" w:hint="eastAsia"/>
          <w:color w:val="333333"/>
          <w:kern w:val="0"/>
          <w:sz w:val="24"/>
        </w:rPr>
        <w:t>，有销售经验者优先</w:t>
      </w:r>
      <w:r w:rsidRPr="006B60F1">
        <w:rPr>
          <w:rFonts w:ascii="宋体" w:hAnsi="宋体" w:cs="宋体" w:hint="eastAsia"/>
          <w:color w:val="333333"/>
          <w:kern w:val="0"/>
          <w:sz w:val="24"/>
        </w:rPr>
        <w:t>。</w:t>
      </w:r>
      <w:r w:rsidRPr="006B60F1">
        <w:rPr>
          <w:rFonts w:ascii="宋体" w:cs="宋体"/>
          <w:kern w:val="0"/>
          <w:sz w:val="24"/>
        </w:rPr>
        <w:t> </w:t>
      </w:r>
      <w:r w:rsidRPr="006B60F1">
        <w:rPr>
          <w:rFonts w:ascii="宋体" w:cs="宋体"/>
          <w:color w:val="333333"/>
          <w:kern w:val="0"/>
          <w:sz w:val="24"/>
        </w:rPr>
        <w:br/>
      </w:r>
    </w:p>
    <w:p w:rsidR="00EE3F5E" w:rsidRPr="006B60F1" w:rsidRDefault="00EE3F5E" w:rsidP="006B60F1">
      <w:pPr>
        <w:shd w:val="clear" w:color="auto" w:fill="F7F7F7"/>
        <w:spacing w:line="360" w:lineRule="auto"/>
        <w:rPr>
          <w:rFonts w:ascii="宋体" w:cs="宋体"/>
          <w:color w:val="333333"/>
          <w:kern w:val="0"/>
          <w:sz w:val="24"/>
        </w:rPr>
      </w:pPr>
      <w:r w:rsidRPr="006B60F1">
        <w:rPr>
          <w:rFonts w:ascii="宋体" w:hAnsi="宋体" w:cs="宋体" w:hint="eastAsia"/>
          <w:color w:val="333333"/>
          <w:kern w:val="0"/>
          <w:sz w:val="24"/>
        </w:rPr>
        <w:t>岗位职责：</w:t>
      </w:r>
      <w:r w:rsidRPr="006B60F1">
        <w:rPr>
          <w:rFonts w:ascii="宋体" w:cs="宋体"/>
          <w:kern w:val="0"/>
          <w:sz w:val="24"/>
        </w:rPr>
        <w:t> </w:t>
      </w:r>
      <w:r w:rsidRPr="006B60F1">
        <w:rPr>
          <w:rFonts w:ascii="宋体" w:cs="宋体"/>
          <w:color w:val="333333"/>
          <w:kern w:val="0"/>
          <w:sz w:val="24"/>
        </w:rPr>
        <w:br/>
      </w:r>
      <w:r>
        <w:rPr>
          <w:rFonts w:ascii="宋体" w:hAnsi="宋体" w:cs="宋体"/>
          <w:color w:val="333333"/>
          <w:kern w:val="0"/>
          <w:sz w:val="24"/>
        </w:rPr>
        <w:t>1</w:t>
      </w:r>
      <w:r w:rsidRPr="006B60F1">
        <w:rPr>
          <w:rFonts w:ascii="宋体" w:hAnsi="宋体" w:cs="宋体" w:hint="eastAsia"/>
          <w:color w:val="333333"/>
          <w:kern w:val="0"/>
          <w:sz w:val="24"/>
        </w:rPr>
        <w:t>、协助信息收集、数据分析及文本撰写等工作；</w:t>
      </w:r>
      <w:r w:rsidRPr="006B60F1">
        <w:rPr>
          <w:rFonts w:ascii="宋体" w:cs="宋体"/>
          <w:kern w:val="0"/>
          <w:sz w:val="24"/>
        </w:rPr>
        <w:t> </w:t>
      </w:r>
      <w:r w:rsidRPr="006B60F1">
        <w:rPr>
          <w:rFonts w:ascii="宋体" w:cs="宋体"/>
          <w:color w:val="333333"/>
          <w:kern w:val="0"/>
          <w:sz w:val="24"/>
        </w:rPr>
        <w:br/>
      </w:r>
      <w:r>
        <w:rPr>
          <w:rFonts w:ascii="宋体" w:hAnsi="宋体" w:cs="宋体"/>
          <w:color w:val="333333"/>
          <w:kern w:val="0"/>
          <w:sz w:val="24"/>
        </w:rPr>
        <w:t>2</w:t>
      </w:r>
      <w:r w:rsidRPr="006B60F1">
        <w:rPr>
          <w:rFonts w:ascii="宋体" w:hAnsi="宋体" w:cs="宋体" w:hint="eastAsia"/>
          <w:color w:val="333333"/>
          <w:kern w:val="0"/>
          <w:sz w:val="24"/>
        </w:rPr>
        <w:t>、协助市场拓展、客户联络等工作；</w:t>
      </w:r>
      <w:r w:rsidRPr="006B60F1">
        <w:rPr>
          <w:rFonts w:ascii="宋体" w:cs="宋体"/>
          <w:kern w:val="0"/>
          <w:sz w:val="24"/>
        </w:rPr>
        <w:t> </w:t>
      </w:r>
      <w:r w:rsidRPr="006B60F1">
        <w:rPr>
          <w:rFonts w:ascii="宋体" w:cs="宋体"/>
          <w:color w:val="333333"/>
          <w:kern w:val="0"/>
          <w:sz w:val="24"/>
        </w:rPr>
        <w:br/>
      </w:r>
      <w:r>
        <w:rPr>
          <w:rFonts w:ascii="宋体" w:hAnsi="宋体" w:cs="宋体"/>
          <w:color w:val="333333"/>
          <w:kern w:val="0"/>
          <w:sz w:val="24"/>
        </w:rPr>
        <w:t>3</w:t>
      </w:r>
      <w:r w:rsidRPr="006B60F1">
        <w:rPr>
          <w:rFonts w:ascii="宋体" w:hAnsi="宋体" w:cs="宋体" w:hint="eastAsia"/>
          <w:color w:val="333333"/>
          <w:kern w:val="0"/>
          <w:sz w:val="24"/>
        </w:rPr>
        <w:t>、部门领导交代的其他事务。</w:t>
      </w:r>
      <w:r w:rsidRPr="006B60F1">
        <w:rPr>
          <w:rFonts w:ascii="宋体" w:cs="宋体"/>
          <w:kern w:val="0"/>
          <w:sz w:val="24"/>
        </w:rPr>
        <w:t> </w:t>
      </w:r>
    </w:p>
    <w:p w:rsidR="00EE3F5E" w:rsidRDefault="00EE3F5E" w:rsidP="004D38D0">
      <w:pPr>
        <w:widowControl/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、市场经理助理实习生</w:t>
      </w:r>
    </w:p>
    <w:p w:rsidR="00EE3F5E" w:rsidRDefault="00EE3F5E" w:rsidP="004D38D0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任职要求</w:t>
      </w:r>
      <w:r w:rsidRPr="00C34E71">
        <w:rPr>
          <w:rFonts w:ascii="宋体" w:hAnsi="宋体" w:cs="宋体" w:hint="eastAsia"/>
          <w:color w:val="333333"/>
          <w:kern w:val="0"/>
          <w:sz w:val="24"/>
        </w:rPr>
        <w:t>：</w:t>
      </w:r>
      <w:r w:rsidRPr="00C34E71">
        <w:rPr>
          <w:rFonts w:ascii="宋体" w:cs="宋体"/>
          <w:kern w:val="0"/>
          <w:sz w:val="24"/>
        </w:rPr>
        <w:t> </w:t>
      </w:r>
      <w:r w:rsidRPr="00C34E71">
        <w:rPr>
          <w:rFonts w:ascii="宋体" w:cs="宋体"/>
          <w:color w:val="333333"/>
          <w:kern w:val="0"/>
          <w:sz w:val="24"/>
        </w:rPr>
        <w:br/>
      </w:r>
      <w:r w:rsidRPr="00C34E71">
        <w:rPr>
          <w:rFonts w:ascii="宋体" w:hAnsi="宋体" w:cs="宋体"/>
          <w:color w:val="333333"/>
          <w:kern w:val="0"/>
          <w:sz w:val="24"/>
        </w:rPr>
        <w:t>1</w:t>
      </w:r>
      <w:r w:rsidRPr="00C34E71">
        <w:rPr>
          <w:rFonts w:ascii="宋体" w:hAnsi="宋体" w:cs="宋体" w:hint="eastAsia"/>
          <w:color w:val="333333"/>
          <w:kern w:val="0"/>
          <w:sz w:val="24"/>
        </w:rPr>
        <w:t>、本科及以上学历，</w:t>
      </w:r>
      <w:r>
        <w:rPr>
          <w:rFonts w:ascii="宋体" w:hAnsi="宋体" w:cs="宋体" w:hint="eastAsia"/>
          <w:color w:val="333333"/>
          <w:kern w:val="0"/>
          <w:sz w:val="24"/>
        </w:rPr>
        <w:t>人文社科类</w:t>
      </w:r>
      <w:r w:rsidRPr="00C34E71">
        <w:rPr>
          <w:rFonts w:ascii="宋体" w:hAnsi="宋体" w:cs="宋体" w:hint="eastAsia"/>
          <w:color w:val="333333"/>
          <w:kern w:val="0"/>
          <w:sz w:val="24"/>
        </w:rPr>
        <w:t>专业背景；</w:t>
      </w:r>
      <w:r w:rsidRPr="00C34E71">
        <w:rPr>
          <w:rFonts w:ascii="宋体" w:cs="宋体"/>
          <w:kern w:val="0"/>
          <w:sz w:val="24"/>
        </w:rPr>
        <w:t> </w:t>
      </w:r>
      <w:r w:rsidRPr="00C34E71">
        <w:rPr>
          <w:rFonts w:ascii="宋体" w:cs="宋体"/>
          <w:color w:val="333333"/>
          <w:kern w:val="0"/>
          <w:sz w:val="24"/>
        </w:rPr>
        <w:br/>
      </w:r>
      <w:r w:rsidRPr="00C34E71">
        <w:rPr>
          <w:rFonts w:ascii="宋体" w:hAnsi="宋体" w:cs="宋体"/>
          <w:color w:val="333333"/>
          <w:kern w:val="0"/>
          <w:sz w:val="24"/>
        </w:rPr>
        <w:t>2</w:t>
      </w:r>
      <w:r w:rsidRPr="00C34E71">
        <w:rPr>
          <w:rFonts w:ascii="宋体" w:hAnsi="宋体" w:cs="宋体" w:hint="eastAsia"/>
          <w:color w:val="333333"/>
          <w:kern w:val="0"/>
          <w:sz w:val="24"/>
        </w:rPr>
        <w:t>、具有较好的政治敏感及较高的政治鉴别能力，工作积极主动；</w:t>
      </w:r>
      <w:r w:rsidRPr="00C34E71">
        <w:rPr>
          <w:rFonts w:ascii="宋体" w:cs="宋体"/>
          <w:kern w:val="0"/>
          <w:sz w:val="24"/>
        </w:rPr>
        <w:t> </w:t>
      </w:r>
      <w:r w:rsidRPr="00C34E71">
        <w:rPr>
          <w:rFonts w:ascii="宋体" w:cs="宋体"/>
          <w:color w:val="333333"/>
          <w:kern w:val="0"/>
          <w:sz w:val="24"/>
        </w:rPr>
        <w:br/>
      </w:r>
      <w:r w:rsidRPr="00C34E71">
        <w:rPr>
          <w:rFonts w:ascii="宋体" w:hAnsi="宋体" w:cs="宋体"/>
          <w:color w:val="333333"/>
          <w:kern w:val="0"/>
          <w:sz w:val="24"/>
        </w:rPr>
        <w:t>3</w:t>
      </w:r>
      <w:r w:rsidRPr="00C34E71">
        <w:rPr>
          <w:rFonts w:ascii="宋体" w:hAnsi="宋体" w:cs="宋体" w:hint="eastAsia"/>
          <w:color w:val="333333"/>
          <w:kern w:val="0"/>
          <w:sz w:val="24"/>
        </w:rPr>
        <w:t>、有良好的沟通交流能力和组织协调能力；</w:t>
      </w:r>
      <w:r w:rsidRPr="00C34E71">
        <w:rPr>
          <w:rFonts w:ascii="宋体" w:cs="宋体"/>
          <w:kern w:val="0"/>
          <w:sz w:val="24"/>
        </w:rPr>
        <w:t> </w:t>
      </w:r>
      <w:r w:rsidRPr="00C34E71">
        <w:rPr>
          <w:rFonts w:ascii="宋体" w:cs="宋体"/>
          <w:color w:val="333333"/>
          <w:kern w:val="0"/>
          <w:sz w:val="24"/>
        </w:rPr>
        <w:br/>
      </w:r>
      <w:r w:rsidRPr="00C34E71">
        <w:rPr>
          <w:rFonts w:ascii="宋体" w:hAnsi="宋体" w:cs="宋体"/>
          <w:color w:val="333333"/>
          <w:kern w:val="0"/>
          <w:sz w:val="24"/>
        </w:rPr>
        <w:t>4</w:t>
      </w:r>
      <w:r w:rsidRPr="00C34E71">
        <w:rPr>
          <w:rFonts w:ascii="宋体" w:hAnsi="宋体" w:cs="宋体" w:hint="eastAsia"/>
          <w:color w:val="333333"/>
          <w:kern w:val="0"/>
          <w:sz w:val="24"/>
        </w:rPr>
        <w:t>、具有团队合作意识。</w:t>
      </w:r>
      <w:r w:rsidRPr="00C34E71">
        <w:rPr>
          <w:rFonts w:ascii="宋体" w:cs="宋体"/>
          <w:kern w:val="0"/>
          <w:sz w:val="24"/>
        </w:rPr>
        <w:t> </w:t>
      </w:r>
      <w:r w:rsidRPr="00C34E71">
        <w:rPr>
          <w:rFonts w:ascii="宋体" w:cs="宋体"/>
          <w:color w:val="333333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岗位职责：</w:t>
      </w:r>
      <w:r w:rsidRPr="00C34E71">
        <w:rPr>
          <w:rFonts w:ascii="宋体" w:cs="宋体"/>
          <w:color w:val="333333"/>
          <w:kern w:val="0"/>
          <w:sz w:val="24"/>
        </w:rPr>
        <w:br/>
      </w:r>
      <w:r w:rsidRPr="00C34E71">
        <w:rPr>
          <w:rFonts w:ascii="宋体" w:hAnsi="宋体" w:cs="宋体"/>
          <w:color w:val="333333"/>
          <w:kern w:val="0"/>
          <w:sz w:val="24"/>
        </w:rPr>
        <w:t>1</w:t>
      </w:r>
      <w:r w:rsidRPr="00C34E71">
        <w:rPr>
          <w:rFonts w:ascii="宋体" w:hAnsi="宋体" w:cs="宋体" w:hint="eastAsia"/>
          <w:color w:val="333333"/>
          <w:kern w:val="0"/>
          <w:sz w:val="24"/>
        </w:rPr>
        <w:t>、和编辑部门的沟通对接工作</w:t>
      </w:r>
      <w:r>
        <w:rPr>
          <w:rFonts w:ascii="宋体" w:hAnsi="宋体" w:cs="宋体" w:hint="eastAsia"/>
          <w:color w:val="333333"/>
          <w:kern w:val="0"/>
          <w:sz w:val="24"/>
        </w:rPr>
        <w:t>以及发布会的辅助宣传工作</w:t>
      </w:r>
      <w:r w:rsidRPr="00C34E71">
        <w:rPr>
          <w:rFonts w:ascii="宋体" w:hAnsi="宋体" w:cs="宋体" w:hint="eastAsia"/>
          <w:color w:val="333333"/>
          <w:kern w:val="0"/>
          <w:sz w:val="24"/>
        </w:rPr>
        <w:t>；</w:t>
      </w:r>
      <w:r w:rsidRPr="00C34E71">
        <w:rPr>
          <w:rFonts w:ascii="宋体" w:cs="宋体"/>
          <w:kern w:val="0"/>
          <w:sz w:val="24"/>
        </w:rPr>
        <w:t> </w:t>
      </w:r>
      <w:r w:rsidRPr="00C34E71">
        <w:rPr>
          <w:rFonts w:ascii="宋体" w:cs="宋体"/>
          <w:color w:val="333333"/>
          <w:kern w:val="0"/>
          <w:sz w:val="24"/>
        </w:rPr>
        <w:br/>
      </w:r>
      <w:r w:rsidRPr="00C34E71">
        <w:rPr>
          <w:rFonts w:ascii="宋体" w:hAnsi="宋体" w:cs="宋体"/>
          <w:color w:val="333333"/>
          <w:kern w:val="0"/>
          <w:sz w:val="24"/>
        </w:rPr>
        <w:t>2</w:t>
      </w:r>
      <w:r w:rsidRPr="00C34E71">
        <w:rPr>
          <w:rFonts w:ascii="宋体" w:hAnsi="宋体" w:cs="宋体" w:hint="eastAsia"/>
          <w:color w:val="333333"/>
          <w:kern w:val="0"/>
          <w:sz w:val="24"/>
        </w:rPr>
        <w:t>、部门交代的其他市场运营工作。</w:t>
      </w:r>
      <w:r w:rsidRPr="00C34E71">
        <w:rPr>
          <w:rFonts w:ascii="宋体" w:cs="宋体"/>
          <w:kern w:val="0"/>
          <w:sz w:val="24"/>
        </w:rPr>
        <w:t> </w:t>
      </w:r>
    </w:p>
    <w:p w:rsidR="00EE3F5E" w:rsidRDefault="00EE3F5E" w:rsidP="004D38D0">
      <w:pPr>
        <w:widowControl/>
        <w:spacing w:line="360" w:lineRule="auto"/>
        <w:jc w:val="left"/>
        <w:rPr>
          <w:b/>
          <w:sz w:val="24"/>
        </w:rPr>
      </w:pPr>
    </w:p>
    <w:p w:rsidR="00EE3F5E" w:rsidRPr="002C56F8" w:rsidRDefault="00EE3F5E" w:rsidP="004D38D0">
      <w:pPr>
        <w:widowControl/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4</w:t>
      </w:r>
      <w:r>
        <w:rPr>
          <w:rFonts w:hint="eastAsia"/>
          <w:b/>
          <w:sz w:val="24"/>
        </w:rPr>
        <w:t>、发行部大区经理助理</w:t>
      </w:r>
    </w:p>
    <w:p w:rsidR="00EE3F5E" w:rsidRPr="002C56F8" w:rsidRDefault="00EE3F5E" w:rsidP="004D38D0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2C56F8">
        <w:rPr>
          <w:rFonts w:ascii="宋体" w:hAnsi="宋体" w:cs="宋体" w:hint="eastAsia"/>
          <w:color w:val="333333"/>
          <w:kern w:val="0"/>
          <w:sz w:val="24"/>
        </w:rPr>
        <w:t>任职要求：</w:t>
      </w:r>
      <w:r w:rsidRPr="002C56F8">
        <w:rPr>
          <w:rFonts w:ascii="宋体" w:cs="宋体"/>
          <w:color w:val="333333"/>
          <w:kern w:val="0"/>
          <w:sz w:val="24"/>
        </w:rPr>
        <w:br/>
      </w:r>
      <w:r w:rsidRPr="002C56F8">
        <w:rPr>
          <w:rFonts w:ascii="宋体" w:hAnsi="宋体" w:cs="宋体"/>
          <w:color w:val="333333"/>
          <w:kern w:val="0"/>
          <w:sz w:val="24"/>
        </w:rPr>
        <w:t>1</w:t>
      </w:r>
      <w:r w:rsidRPr="002C56F8">
        <w:rPr>
          <w:rFonts w:ascii="宋体" w:hAnsi="宋体" w:cs="宋体" w:hint="eastAsia"/>
          <w:color w:val="333333"/>
          <w:kern w:val="0"/>
          <w:sz w:val="24"/>
        </w:rPr>
        <w:t>、</w:t>
      </w:r>
      <w:r w:rsidRPr="002C56F8">
        <w:rPr>
          <w:rFonts w:ascii="宋体" w:hAnsi="宋体" w:cs="宋体"/>
          <w:color w:val="333333"/>
          <w:kern w:val="0"/>
          <w:sz w:val="24"/>
        </w:rPr>
        <w:t xml:space="preserve"> </w:t>
      </w:r>
      <w:r w:rsidRPr="002C56F8">
        <w:rPr>
          <w:rFonts w:ascii="宋体" w:hAnsi="宋体" w:cs="宋体" w:hint="eastAsia"/>
          <w:color w:val="333333"/>
          <w:kern w:val="0"/>
          <w:sz w:val="24"/>
        </w:rPr>
        <w:t>大专及以上学历，人文社科类专业背景</w:t>
      </w:r>
      <w:r>
        <w:rPr>
          <w:rFonts w:ascii="宋体" w:hAnsi="宋体" w:cs="宋体" w:hint="eastAsia"/>
          <w:color w:val="333333"/>
          <w:kern w:val="0"/>
          <w:sz w:val="24"/>
        </w:rPr>
        <w:t>，有出版行业相关经验者优先</w:t>
      </w:r>
      <w:r w:rsidRPr="002C56F8">
        <w:rPr>
          <w:rFonts w:ascii="宋体" w:hAnsi="宋体" w:cs="宋体" w:hint="eastAsia"/>
          <w:color w:val="333333"/>
          <w:kern w:val="0"/>
          <w:sz w:val="24"/>
        </w:rPr>
        <w:t>；</w:t>
      </w:r>
      <w:r w:rsidRPr="002C56F8">
        <w:rPr>
          <w:rFonts w:ascii="宋体" w:cs="宋体"/>
          <w:color w:val="333333"/>
          <w:kern w:val="0"/>
          <w:sz w:val="24"/>
        </w:rPr>
        <w:t> </w:t>
      </w:r>
      <w:r w:rsidRPr="002C56F8">
        <w:rPr>
          <w:rFonts w:ascii="宋体" w:cs="宋体"/>
          <w:color w:val="333333"/>
          <w:kern w:val="0"/>
          <w:sz w:val="24"/>
        </w:rPr>
        <w:br/>
      </w:r>
      <w:r w:rsidRPr="002C56F8">
        <w:rPr>
          <w:rFonts w:ascii="宋体" w:hAnsi="宋体" w:cs="宋体"/>
          <w:color w:val="333333"/>
          <w:kern w:val="0"/>
          <w:sz w:val="24"/>
        </w:rPr>
        <w:t>2</w:t>
      </w:r>
      <w:r w:rsidRPr="002C56F8">
        <w:rPr>
          <w:rFonts w:ascii="宋体" w:hAnsi="宋体" w:cs="宋体" w:hint="eastAsia"/>
          <w:color w:val="333333"/>
          <w:kern w:val="0"/>
          <w:sz w:val="24"/>
        </w:rPr>
        <w:t>、</w:t>
      </w:r>
      <w:r>
        <w:rPr>
          <w:rFonts w:ascii="宋体" w:hAnsi="宋体" w:cs="宋体"/>
          <w:color w:val="333333"/>
          <w:kern w:val="0"/>
          <w:sz w:val="24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4"/>
        </w:rPr>
        <w:t>工作认真负责，积极进取，头脑灵活，善于学习。</w:t>
      </w:r>
    </w:p>
    <w:p w:rsidR="00EE3F5E" w:rsidRPr="002C56F8" w:rsidRDefault="00EE3F5E" w:rsidP="004D38D0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2C56F8">
        <w:rPr>
          <w:rFonts w:ascii="宋体" w:hAnsi="宋体" w:cs="宋体" w:hint="eastAsia"/>
          <w:color w:val="333333"/>
          <w:kern w:val="0"/>
          <w:sz w:val="24"/>
        </w:rPr>
        <w:t>岗位职责：</w:t>
      </w:r>
    </w:p>
    <w:p w:rsidR="00EE3F5E" w:rsidRPr="002C56F8" w:rsidRDefault="00EE3F5E" w:rsidP="004D38D0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2C56F8">
        <w:rPr>
          <w:rFonts w:ascii="宋体" w:hAnsi="宋体" w:cs="宋体"/>
          <w:color w:val="333333"/>
          <w:kern w:val="0"/>
          <w:sz w:val="24"/>
        </w:rPr>
        <w:t>1</w:t>
      </w:r>
      <w:r w:rsidRPr="002C56F8">
        <w:rPr>
          <w:rFonts w:ascii="宋体" w:hAnsi="宋体" w:cs="宋体" w:hint="eastAsia"/>
          <w:color w:val="333333"/>
          <w:kern w:val="0"/>
          <w:sz w:val="24"/>
        </w:rPr>
        <w:t>、参加片区内客户组织的馆配会，了解图书馆采书采购需求；</w:t>
      </w:r>
    </w:p>
    <w:p w:rsidR="00EE3F5E" w:rsidRPr="002C56F8" w:rsidRDefault="00EE3F5E" w:rsidP="004D38D0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2C56F8">
        <w:rPr>
          <w:rFonts w:ascii="宋体" w:hAnsi="宋体" w:cs="宋体"/>
          <w:color w:val="333333"/>
          <w:kern w:val="0"/>
          <w:sz w:val="24"/>
        </w:rPr>
        <w:t>2</w:t>
      </w:r>
      <w:r w:rsidRPr="002C56F8">
        <w:rPr>
          <w:rFonts w:ascii="宋体" w:hAnsi="宋体" w:cs="宋体" w:hint="eastAsia"/>
          <w:color w:val="333333"/>
          <w:kern w:val="0"/>
          <w:sz w:val="24"/>
        </w:rPr>
        <w:t>、</w:t>
      </w:r>
      <w:r>
        <w:rPr>
          <w:rFonts w:ascii="宋体" w:hAnsi="宋体" w:cs="宋体" w:hint="eastAsia"/>
          <w:color w:val="333333"/>
          <w:kern w:val="0"/>
          <w:sz w:val="24"/>
        </w:rPr>
        <w:t>协助</w:t>
      </w:r>
      <w:r w:rsidRPr="002C56F8">
        <w:rPr>
          <w:rFonts w:ascii="宋体" w:hAnsi="宋体" w:cs="宋体" w:hint="eastAsia"/>
          <w:color w:val="333333"/>
          <w:kern w:val="0"/>
          <w:sz w:val="24"/>
        </w:rPr>
        <w:t>负责业务片区内新华和民营客户以及卖场的管理和维护；</w:t>
      </w:r>
    </w:p>
    <w:p w:rsidR="00EE3F5E" w:rsidRPr="002C56F8" w:rsidRDefault="00EE3F5E" w:rsidP="004D38D0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2C56F8">
        <w:rPr>
          <w:rFonts w:ascii="宋体" w:hAnsi="宋体" w:cs="宋体"/>
          <w:color w:val="333333"/>
          <w:kern w:val="0"/>
          <w:sz w:val="24"/>
        </w:rPr>
        <w:t>3</w:t>
      </w:r>
      <w:r w:rsidRPr="002C56F8">
        <w:rPr>
          <w:rFonts w:ascii="宋体" w:hAnsi="宋体" w:cs="宋体" w:hint="eastAsia"/>
          <w:color w:val="333333"/>
          <w:kern w:val="0"/>
          <w:sz w:val="24"/>
        </w:rPr>
        <w:t>、</w:t>
      </w:r>
      <w:r>
        <w:rPr>
          <w:rFonts w:ascii="宋体" w:hAnsi="宋体" w:cs="宋体" w:hint="eastAsia"/>
          <w:color w:val="333333"/>
          <w:kern w:val="0"/>
          <w:sz w:val="24"/>
        </w:rPr>
        <w:t>协助</w:t>
      </w:r>
      <w:r w:rsidRPr="002C56F8">
        <w:rPr>
          <w:rFonts w:ascii="宋体" w:hAnsi="宋体" w:cs="宋体" w:hint="eastAsia"/>
          <w:color w:val="333333"/>
          <w:kern w:val="0"/>
          <w:sz w:val="24"/>
        </w:rPr>
        <w:t>开发地方图书市场，尤其是党政机关的团购业务；</w:t>
      </w:r>
    </w:p>
    <w:p w:rsidR="00EE3F5E" w:rsidRPr="002C56F8" w:rsidRDefault="00EE3F5E" w:rsidP="004D38D0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2C56F8">
        <w:rPr>
          <w:rFonts w:ascii="宋体" w:hAnsi="宋体" w:cs="宋体"/>
          <w:color w:val="333333"/>
          <w:kern w:val="0"/>
          <w:sz w:val="24"/>
        </w:rPr>
        <w:t>4</w:t>
      </w:r>
      <w:r w:rsidRPr="002C56F8">
        <w:rPr>
          <w:rFonts w:ascii="宋体" w:hAnsi="宋体" w:cs="宋体" w:hint="eastAsia"/>
          <w:color w:val="333333"/>
          <w:kern w:val="0"/>
          <w:sz w:val="24"/>
        </w:rPr>
        <w:t>、</w:t>
      </w:r>
      <w:r>
        <w:rPr>
          <w:rFonts w:ascii="宋体" w:hAnsi="宋体" w:cs="宋体" w:hint="eastAsia"/>
          <w:color w:val="333333"/>
          <w:kern w:val="0"/>
          <w:sz w:val="24"/>
        </w:rPr>
        <w:t>协助</w:t>
      </w:r>
      <w:r w:rsidRPr="002C56F8">
        <w:rPr>
          <w:rFonts w:ascii="宋体" w:hAnsi="宋体" w:cs="宋体" w:hint="eastAsia"/>
          <w:color w:val="333333"/>
          <w:kern w:val="0"/>
          <w:sz w:val="24"/>
        </w:rPr>
        <w:t>及时向编辑、市场部门反馈产品的市场反响。</w:t>
      </w:r>
    </w:p>
    <w:p w:rsidR="00EE3F5E" w:rsidRPr="00BC3A36" w:rsidRDefault="00EE3F5E" w:rsidP="004D38D0">
      <w:pPr>
        <w:spacing w:line="360" w:lineRule="auto"/>
        <w:rPr>
          <w:sz w:val="24"/>
        </w:rPr>
      </w:pPr>
    </w:p>
    <w:p w:rsidR="00EE3F5E" w:rsidRDefault="00EE3F5E" w:rsidP="004D38D0">
      <w:pPr>
        <w:spacing w:line="360" w:lineRule="auto"/>
        <w:rPr>
          <w:b/>
          <w:sz w:val="24"/>
        </w:rPr>
      </w:pPr>
      <w:r>
        <w:rPr>
          <w:b/>
          <w:sz w:val="24"/>
        </w:rPr>
        <w:t>5</w:t>
      </w:r>
      <w:r w:rsidRPr="001D390B">
        <w:rPr>
          <w:rFonts w:hint="eastAsia"/>
          <w:b/>
          <w:sz w:val="24"/>
        </w:rPr>
        <w:t>、人力资源部实习生</w:t>
      </w:r>
    </w:p>
    <w:p w:rsidR="00EE3F5E" w:rsidRPr="001D390B" w:rsidRDefault="00EE3F5E" w:rsidP="004D38D0">
      <w:pPr>
        <w:spacing w:line="360" w:lineRule="auto"/>
        <w:rPr>
          <w:b/>
          <w:sz w:val="24"/>
        </w:rPr>
      </w:pPr>
      <w:r w:rsidRPr="002C56F8">
        <w:rPr>
          <w:rFonts w:ascii="宋体" w:hAnsi="宋体" w:cs="宋体" w:hint="eastAsia"/>
          <w:color w:val="333333"/>
          <w:kern w:val="0"/>
          <w:sz w:val="24"/>
        </w:rPr>
        <w:t>任职要求：</w:t>
      </w:r>
    </w:p>
    <w:p w:rsidR="00EE3F5E" w:rsidRPr="00934D0B" w:rsidRDefault="00EE3F5E" w:rsidP="004D38D0">
      <w:pPr>
        <w:widowControl/>
        <w:spacing w:line="360" w:lineRule="auto"/>
        <w:jc w:val="left"/>
        <w:rPr>
          <w:rFonts w:ascii="宋体" w:cs="宋体"/>
          <w:color w:val="333333"/>
          <w:kern w:val="0"/>
          <w:sz w:val="24"/>
        </w:rPr>
      </w:pPr>
      <w:r w:rsidRPr="00934D0B">
        <w:rPr>
          <w:rFonts w:ascii="宋体" w:hAnsi="宋体" w:cs="宋体"/>
          <w:color w:val="333333"/>
          <w:kern w:val="0"/>
          <w:sz w:val="24"/>
        </w:rPr>
        <w:t>1</w:t>
      </w:r>
      <w:r w:rsidRPr="00934D0B">
        <w:rPr>
          <w:rFonts w:ascii="宋体" w:hAnsi="宋体" w:cs="宋体" w:hint="eastAsia"/>
          <w:color w:val="333333"/>
          <w:kern w:val="0"/>
          <w:sz w:val="24"/>
        </w:rPr>
        <w:t>、本科及以上学历，专业不限，踏实细心有责任感。</w:t>
      </w:r>
    </w:p>
    <w:p w:rsidR="00EE3F5E" w:rsidRPr="00934D0B" w:rsidRDefault="00EE3F5E" w:rsidP="004D38D0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2C56F8">
        <w:rPr>
          <w:rFonts w:ascii="宋体" w:hAnsi="宋体" w:cs="宋体" w:hint="eastAsia"/>
          <w:color w:val="333333"/>
          <w:kern w:val="0"/>
          <w:sz w:val="24"/>
        </w:rPr>
        <w:t>岗位职责：</w:t>
      </w:r>
    </w:p>
    <w:p w:rsidR="00EE3F5E" w:rsidRDefault="00EE3F5E" w:rsidP="004D38D0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1</w:t>
      </w:r>
      <w:r>
        <w:rPr>
          <w:rFonts w:ascii="宋体" w:hAnsi="宋体" w:cs="宋体" w:hint="eastAsia"/>
          <w:color w:val="333333"/>
          <w:kern w:val="0"/>
          <w:sz w:val="24"/>
        </w:rPr>
        <w:t>、</w:t>
      </w:r>
      <w:r w:rsidRPr="00EC6ADA">
        <w:rPr>
          <w:rFonts w:ascii="宋体" w:hAnsi="宋体" w:cs="宋体" w:hint="eastAsia"/>
          <w:color w:val="333333"/>
          <w:kern w:val="0"/>
          <w:sz w:val="24"/>
        </w:rPr>
        <w:t>协助招聘专员筛选简历，更新招聘信息；</w:t>
      </w:r>
      <w:r w:rsidRPr="00BC3A36">
        <w:rPr>
          <w:rFonts w:ascii="宋体" w:hAnsi="宋体" w:cs="宋体"/>
          <w:color w:val="333333"/>
          <w:kern w:val="0"/>
          <w:sz w:val="24"/>
        </w:rPr>
        <w:t xml:space="preserve"> </w:t>
      </w:r>
      <w:r w:rsidRPr="00BC3A36">
        <w:rPr>
          <w:rFonts w:ascii="宋体" w:hAnsi="宋体" w:cs="宋体"/>
          <w:color w:val="333333"/>
          <w:kern w:val="0"/>
          <w:sz w:val="24"/>
        </w:rPr>
        <w:br/>
      </w:r>
      <w:r>
        <w:rPr>
          <w:rFonts w:ascii="宋体" w:hAnsi="宋体" w:cs="宋体"/>
          <w:color w:val="333333"/>
          <w:kern w:val="0"/>
          <w:sz w:val="24"/>
        </w:rPr>
        <w:t>2</w:t>
      </w:r>
      <w:r>
        <w:rPr>
          <w:rFonts w:ascii="宋体" w:hAnsi="宋体" w:cs="宋体" w:hint="eastAsia"/>
          <w:color w:val="333333"/>
          <w:kern w:val="0"/>
          <w:sz w:val="24"/>
        </w:rPr>
        <w:t>、</w:t>
      </w:r>
      <w:r w:rsidRPr="00EC6ADA">
        <w:rPr>
          <w:rFonts w:ascii="宋体" w:hAnsi="宋体" w:cs="宋体" w:hint="eastAsia"/>
          <w:color w:val="333333"/>
          <w:kern w:val="0"/>
          <w:sz w:val="24"/>
        </w:rPr>
        <w:t>主动与求职者沟通，协助安排面试等相关工作；</w:t>
      </w:r>
      <w:r w:rsidRPr="00BC3A36">
        <w:rPr>
          <w:rFonts w:ascii="宋体" w:hAnsi="宋体" w:cs="宋体"/>
          <w:color w:val="333333"/>
          <w:kern w:val="0"/>
          <w:sz w:val="24"/>
        </w:rPr>
        <w:t xml:space="preserve"> </w:t>
      </w:r>
      <w:r w:rsidRPr="00BC3A36">
        <w:rPr>
          <w:rFonts w:ascii="宋体" w:hAnsi="宋体" w:cs="宋体"/>
          <w:color w:val="333333"/>
          <w:kern w:val="0"/>
          <w:sz w:val="24"/>
        </w:rPr>
        <w:br/>
      </w:r>
      <w:r>
        <w:rPr>
          <w:rFonts w:ascii="宋体" w:hAnsi="宋体" w:cs="宋体"/>
          <w:color w:val="333333"/>
          <w:kern w:val="0"/>
          <w:sz w:val="24"/>
        </w:rPr>
        <w:t>3</w:t>
      </w:r>
      <w:r>
        <w:rPr>
          <w:rFonts w:ascii="宋体" w:hAnsi="宋体" w:cs="宋体" w:hint="eastAsia"/>
          <w:color w:val="333333"/>
          <w:kern w:val="0"/>
          <w:sz w:val="24"/>
        </w:rPr>
        <w:t>、</w:t>
      </w:r>
      <w:r w:rsidRPr="00EC6ADA">
        <w:rPr>
          <w:rFonts w:ascii="宋体" w:hAnsi="宋体" w:cs="宋体" w:hint="eastAsia"/>
          <w:color w:val="333333"/>
          <w:kern w:val="0"/>
          <w:sz w:val="24"/>
        </w:rPr>
        <w:t>协助相关数据录入统计工作；</w:t>
      </w:r>
      <w:r w:rsidRPr="00BC3A36">
        <w:rPr>
          <w:rFonts w:ascii="宋体" w:hAnsi="宋体" w:cs="宋体"/>
          <w:color w:val="333333"/>
          <w:kern w:val="0"/>
          <w:sz w:val="24"/>
        </w:rPr>
        <w:t xml:space="preserve"> </w:t>
      </w:r>
      <w:r w:rsidRPr="00BC3A36">
        <w:rPr>
          <w:rFonts w:ascii="宋体" w:hAnsi="宋体" w:cs="宋体"/>
          <w:color w:val="333333"/>
          <w:kern w:val="0"/>
          <w:sz w:val="24"/>
        </w:rPr>
        <w:br/>
      </w:r>
      <w:r>
        <w:rPr>
          <w:rFonts w:ascii="宋体" w:hAnsi="宋体" w:cs="宋体"/>
          <w:color w:val="333333"/>
          <w:kern w:val="0"/>
          <w:sz w:val="24"/>
        </w:rPr>
        <w:t>4</w:t>
      </w:r>
      <w:r>
        <w:rPr>
          <w:rFonts w:ascii="宋体" w:hAnsi="宋体" w:cs="宋体" w:hint="eastAsia"/>
          <w:color w:val="333333"/>
          <w:kern w:val="0"/>
          <w:sz w:val="24"/>
        </w:rPr>
        <w:t>、</w:t>
      </w:r>
      <w:r w:rsidRPr="00EC6ADA">
        <w:rPr>
          <w:rFonts w:ascii="宋体" w:hAnsi="宋体" w:cs="宋体" w:hint="eastAsia"/>
          <w:color w:val="333333"/>
          <w:kern w:val="0"/>
          <w:sz w:val="24"/>
        </w:rPr>
        <w:t>领导安排的其他工作。</w:t>
      </w:r>
      <w:r>
        <w:rPr>
          <w:rFonts w:ascii="宋体" w:hAnsi="宋体" w:cs="宋体"/>
          <w:color w:val="333333"/>
          <w:kern w:val="0"/>
          <w:sz w:val="24"/>
        </w:rPr>
        <w:t xml:space="preserve"> </w:t>
      </w:r>
    </w:p>
    <w:p w:rsidR="00EE3F5E" w:rsidRPr="00321ADC" w:rsidRDefault="00EE3F5E" w:rsidP="004D38D0"/>
    <w:p w:rsidR="00EE3F5E" w:rsidRPr="00C33053" w:rsidRDefault="00EE3F5E" w:rsidP="00C33053">
      <w:pPr>
        <w:spacing w:line="360" w:lineRule="auto"/>
        <w:rPr>
          <w:b/>
          <w:sz w:val="24"/>
        </w:rPr>
      </w:pPr>
      <w:r w:rsidRPr="00C33053">
        <w:rPr>
          <w:b/>
          <w:sz w:val="24"/>
        </w:rPr>
        <w:t>6</w:t>
      </w:r>
      <w:r w:rsidRPr="00C33053">
        <w:rPr>
          <w:rFonts w:hint="eastAsia"/>
          <w:b/>
          <w:sz w:val="24"/>
        </w:rPr>
        <w:t>、出版部实习生</w:t>
      </w:r>
    </w:p>
    <w:p w:rsidR="00EE3F5E" w:rsidRPr="00C33053" w:rsidRDefault="00EE3F5E" w:rsidP="00C33053">
      <w:pPr>
        <w:widowControl/>
        <w:spacing w:line="360" w:lineRule="auto"/>
        <w:jc w:val="left"/>
        <w:rPr>
          <w:rFonts w:ascii="宋体" w:cs="宋体"/>
          <w:color w:val="333333"/>
          <w:kern w:val="0"/>
          <w:sz w:val="24"/>
        </w:rPr>
      </w:pPr>
      <w:r w:rsidRPr="00C33053">
        <w:rPr>
          <w:rFonts w:ascii="宋体" w:hAnsi="宋体" w:cs="宋体"/>
          <w:color w:val="333333"/>
          <w:kern w:val="0"/>
          <w:sz w:val="24"/>
        </w:rPr>
        <w:t>1</w:t>
      </w:r>
      <w:r w:rsidRPr="00C33053">
        <w:rPr>
          <w:rFonts w:ascii="宋体" w:hAnsi="宋体" w:cs="宋体" w:hint="eastAsia"/>
          <w:color w:val="333333"/>
          <w:kern w:val="0"/>
          <w:sz w:val="24"/>
        </w:rPr>
        <w:t>、印刷出版专业及相关专业本科以上学历；</w:t>
      </w:r>
      <w:r w:rsidRPr="00C33053">
        <w:rPr>
          <w:rFonts w:ascii="宋体" w:cs="宋体"/>
          <w:kern w:val="0"/>
          <w:sz w:val="24"/>
        </w:rPr>
        <w:t> </w:t>
      </w:r>
      <w:r w:rsidRPr="00C33053">
        <w:rPr>
          <w:rFonts w:ascii="宋体" w:cs="宋体"/>
          <w:color w:val="333333"/>
          <w:kern w:val="0"/>
          <w:sz w:val="24"/>
        </w:rPr>
        <w:br/>
      </w:r>
      <w:r w:rsidRPr="00C33053">
        <w:rPr>
          <w:rFonts w:ascii="宋体" w:hAnsi="宋体" w:cs="宋体"/>
          <w:color w:val="333333"/>
          <w:kern w:val="0"/>
          <w:sz w:val="24"/>
        </w:rPr>
        <w:t>2</w:t>
      </w:r>
      <w:r w:rsidRPr="00C33053">
        <w:rPr>
          <w:rFonts w:ascii="宋体" w:hAnsi="宋体" w:cs="宋体" w:hint="eastAsia"/>
          <w:color w:val="333333"/>
          <w:kern w:val="0"/>
          <w:sz w:val="24"/>
        </w:rPr>
        <w:t>、热爱出版业，印刷专业技能扎实，对出版印刷有一定的了解；</w:t>
      </w:r>
      <w:r w:rsidRPr="00C33053">
        <w:rPr>
          <w:rFonts w:ascii="宋体" w:cs="宋体"/>
          <w:kern w:val="0"/>
          <w:sz w:val="24"/>
        </w:rPr>
        <w:t> </w:t>
      </w:r>
      <w:r w:rsidRPr="00C33053">
        <w:rPr>
          <w:rFonts w:ascii="宋体" w:cs="宋体"/>
          <w:color w:val="333333"/>
          <w:kern w:val="0"/>
          <w:sz w:val="24"/>
        </w:rPr>
        <w:br/>
      </w:r>
      <w:r w:rsidRPr="00C33053">
        <w:rPr>
          <w:rFonts w:ascii="宋体" w:hAnsi="宋体" w:cs="宋体"/>
          <w:color w:val="333333"/>
          <w:kern w:val="0"/>
          <w:sz w:val="24"/>
        </w:rPr>
        <w:t>3</w:t>
      </w:r>
      <w:r w:rsidRPr="00C33053">
        <w:rPr>
          <w:rFonts w:ascii="宋体" w:hAnsi="宋体" w:cs="宋体" w:hint="eastAsia"/>
          <w:color w:val="333333"/>
          <w:kern w:val="0"/>
          <w:sz w:val="24"/>
        </w:rPr>
        <w:t>、具有良好的沟通能力和统筹能力，能够与印厂进行专业层面的沟通，合理配置稿件。</w:t>
      </w:r>
      <w:r w:rsidRPr="00C33053">
        <w:rPr>
          <w:rFonts w:ascii="宋体" w:cs="宋体"/>
          <w:kern w:val="0"/>
          <w:sz w:val="24"/>
        </w:rPr>
        <w:t> </w:t>
      </w:r>
      <w:r w:rsidRPr="00C33053">
        <w:rPr>
          <w:rFonts w:ascii="宋体" w:cs="宋体"/>
          <w:color w:val="333333"/>
          <w:kern w:val="0"/>
          <w:sz w:val="24"/>
        </w:rPr>
        <w:br/>
      </w:r>
      <w:r w:rsidRPr="00C33053">
        <w:rPr>
          <w:rFonts w:ascii="宋体" w:hAnsi="宋体" w:cs="宋体"/>
          <w:color w:val="333333"/>
          <w:kern w:val="0"/>
          <w:sz w:val="24"/>
        </w:rPr>
        <w:t>4</w:t>
      </w:r>
      <w:r w:rsidRPr="00C33053">
        <w:rPr>
          <w:rFonts w:ascii="宋体" w:hAnsi="宋体" w:cs="宋体" w:hint="eastAsia"/>
          <w:color w:val="333333"/>
          <w:kern w:val="0"/>
          <w:sz w:val="24"/>
        </w:rPr>
        <w:t>、为人诚实守信，肯吃苦，具有良好的团队合作协调能力</w:t>
      </w:r>
      <w:r>
        <w:rPr>
          <w:rFonts w:ascii="宋体" w:hAnsi="宋体" w:cs="宋体" w:hint="eastAsia"/>
          <w:color w:val="333333"/>
          <w:kern w:val="0"/>
          <w:sz w:val="24"/>
        </w:rPr>
        <w:t>。</w:t>
      </w:r>
      <w:r w:rsidRPr="00C33053">
        <w:rPr>
          <w:rFonts w:ascii="宋体" w:cs="宋体"/>
          <w:kern w:val="0"/>
          <w:sz w:val="24"/>
        </w:rPr>
        <w:t> </w:t>
      </w:r>
    </w:p>
    <w:p w:rsidR="00EE3F5E" w:rsidRDefault="00EE3F5E" w:rsidP="00C15D4A">
      <w:pPr>
        <w:spacing w:line="360" w:lineRule="auto"/>
        <w:rPr>
          <w:b/>
          <w:sz w:val="28"/>
          <w:szCs w:val="28"/>
        </w:rPr>
      </w:pPr>
    </w:p>
    <w:p w:rsidR="00EE3F5E" w:rsidRPr="00967D2C" w:rsidRDefault="00EE3F5E" w:rsidP="00C15D4A">
      <w:pPr>
        <w:spacing w:line="360" w:lineRule="auto"/>
        <w:rPr>
          <w:b/>
          <w:sz w:val="24"/>
        </w:rPr>
      </w:pPr>
      <w:r w:rsidRPr="00967D2C">
        <w:rPr>
          <w:b/>
          <w:sz w:val="24"/>
        </w:rPr>
        <w:t>7</w:t>
      </w:r>
      <w:r w:rsidRPr="00967D2C">
        <w:rPr>
          <w:rFonts w:hint="eastAsia"/>
          <w:b/>
          <w:sz w:val="24"/>
        </w:rPr>
        <w:t>、数字资源运营中心实习生</w:t>
      </w:r>
    </w:p>
    <w:p w:rsidR="00EE3F5E" w:rsidRPr="003750E3" w:rsidRDefault="00EE3F5E" w:rsidP="00F25D87">
      <w:pPr>
        <w:rPr>
          <w:b/>
          <w:shd w:val="pct15" w:color="auto" w:fill="FFFFFF"/>
        </w:rPr>
      </w:pPr>
      <w:r w:rsidRPr="00F25D87">
        <w:rPr>
          <w:rFonts w:hint="eastAsia"/>
          <w:b/>
          <w:shd w:val="pct15" w:color="auto" w:fill="FFFFFF"/>
        </w:rPr>
        <w:t>数字资源运营中心基本介绍</w:t>
      </w:r>
    </w:p>
    <w:p w:rsidR="00EE3F5E" w:rsidRPr="003750E3" w:rsidRDefault="00EE3F5E" w:rsidP="003750E3">
      <w:pPr>
        <w:widowControl/>
        <w:shd w:val="clear" w:color="auto" w:fill="FFFFFF"/>
        <w:spacing w:before="240" w:after="75" w:line="405" w:lineRule="atLeast"/>
        <w:ind w:firstLineChars="200" w:firstLine="420"/>
        <w:jc w:val="left"/>
        <w:rPr>
          <w:rFonts w:ascii="宋体" w:cs="宋体"/>
          <w:color w:val="333333"/>
          <w:kern w:val="0"/>
          <w:szCs w:val="21"/>
        </w:rPr>
      </w:pPr>
      <w:r w:rsidRPr="003750E3">
        <w:rPr>
          <w:rFonts w:ascii="宋体" w:hAnsi="宋体" w:cs="宋体" w:hint="eastAsia"/>
          <w:color w:val="333333"/>
          <w:kern w:val="0"/>
          <w:szCs w:val="21"/>
        </w:rPr>
        <w:t>作为出版社开展数字出版工作的主要业务部门，主要负责：（</w:t>
      </w:r>
      <w:r w:rsidRPr="003750E3">
        <w:rPr>
          <w:rFonts w:ascii="宋体" w:hAnsi="宋体" w:cs="宋体"/>
          <w:color w:val="333333"/>
          <w:kern w:val="0"/>
          <w:szCs w:val="21"/>
        </w:rPr>
        <w:t>1</w:t>
      </w:r>
      <w:r w:rsidRPr="003750E3">
        <w:rPr>
          <w:rFonts w:ascii="宋体" w:hAnsi="宋体" w:cs="宋体" w:hint="eastAsia"/>
          <w:color w:val="333333"/>
          <w:kern w:val="0"/>
          <w:szCs w:val="21"/>
        </w:rPr>
        <w:t>）全社传统出版资源的数字化管理与对外的合作运营；（</w:t>
      </w:r>
      <w:r w:rsidRPr="003750E3">
        <w:rPr>
          <w:rFonts w:ascii="宋体" w:hAnsi="宋体" w:cs="宋体"/>
          <w:color w:val="333333"/>
          <w:kern w:val="0"/>
          <w:szCs w:val="21"/>
        </w:rPr>
        <w:t>2</w:t>
      </w:r>
      <w:r w:rsidRPr="003750E3">
        <w:rPr>
          <w:rFonts w:ascii="宋体" w:hAnsi="宋体" w:cs="宋体" w:hint="eastAsia"/>
          <w:color w:val="333333"/>
          <w:kern w:val="0"/>
          <w:szCs w:val="21"/>
        </w:rPr>
        <w:t>）电子书、数据库等数字产品的选题策划、内容资源整合与版权合作、数字化加工、编辑标引和营销支持；（</w:t>
      </w:r>
      <w:r w:rsidRPr="003750E3">
        <w:rPr>
          <w:rFonts w:ascii="宋体" w:hAnsi="宋体" w:cs="宋体"/>
          <w:color w:val="333333"/>
          <w:kern w:val="0"/>
          <w:szCs w:val="21"/>
        </w:rPr>
        <w:t>3</w:t>
      </w:r>
      <w:r w:rsidRPr="003750E3">
        <w:rPr>
          <w:rFonts w:ascii="宋体" w:hAnsi="宋体" w:cs="宋体" w:hint="eastAsia"/>
          <w:color w:val="333333"/>
          <w:kern w:val="0"/>
          <w:szCs w:val="21"/>
        </w:rPr>
        <w:t>）数字出版业务平台、出版社网站群的建设维护；（</w:t>
      </w:r>
      <w:r w:rsidRPr="003750E3">
        <w:rPr>
          <w:rFonts w:ascii="宋体" w:hAnsi="宋体" w:cs="宋体"/>
          <w:color w:val="333333"/>
          <w:kern w:val="0"/>
          <w:szCs w:val="21"/>
        </w:rPr>
        <w:t>4</w:t>
      </w:r>
      <w:r w:rsidRPr="003750E3">
        <w:rPr>
          <w:rFonts w:ascii="宋体" w:hAnsi="宋体" w:cs="宋体" w:hint="eastAsia"/>
          <w:color w:val="333333"/>
          <w:kern w:val="0"/>
          <w:szCs w:val="21"/>
        </w:rPr>
        <w:t>）数字出版项目申报、数字出版业务宣传推广，并参与制定全社信息化与数字出版发展规划。</w:t>
      </w:r>
    </w:p>
    <w:p w:rsidR="00EE3F5E" w:rsidRPr="003750E3" w:rsidRDefault="00EE3F5E" w:rsidP="003750E3">
      <w:pPr>
        <w:widowControl/>
        <w:shd w:val="clear" w:color="auto" w:fill="FFFFFF"/>
        <w:spacing w:before="240" w:after="75" w:line="405" w:lineRule="atLeast"/>
        <w:ind w:firstLineChars="200" w:firstLine="420"/>
        <w:jc w:val="left"/>
        <w:rPr>
          <w:rFonts w:ascii="宋体" w:cs="宋体"/>
          <w:color w:val="333333"/>
          <w:kern w:val="0"/>
          <w:szCs w:val="21"/>
        </w:rPr>
      </w:pPr>
      <w:r w:rsidRPr="003750E3">
        <w:rPr>
          <w:rFonts w:ascii="宋体" w:hAnsi="宋体" w:cs="宋体" w:hint="eastAsia"/>
          <w:color w:val="333333"/>
          <w:kern w:val="0"/>
          <w:szCs w:val="21"/>
        </w:rPr>
        <w:t>目前已推出</w:t>
      </w:r>
      <w:r w:rsidRPr="003750E3">
        <w:rPr>
          <w:rFonts w:ascii="宋体" w:hAnsi="宋体" w:cs="宋体"/>
          <w:color w:val="333333"/>
          <w:kern w:val="0"/>
          <w:szCs w:val="21"/>
        </w:rPr>
        <w:t>1</w:t>
      </w:r>
      <w:r w:rsidRPr="003750E3">
        <w:rPr>
          <w:rFonts w:ascii="宋体" w:hAnsi="宋体" w:cs="宋体" w:hint="eastAsia"/>
          <w:color w:val="333333"/>
          <w:kern w:val="0"/>
          <w:szCs w:val="21"/>
        </w:rPr>
        <w:t>个数据库产品</w:t>
      </w:r>
      <w:r w:rsidRPr="003750E3">
        <w:rPr>
          <w:rFonts w:ascii="宋体" w:hAnsi="宋体" w:cs="宋体"/>
          <w:color w:val="333333"/>
          <w:kern w:val="0"/>
          <w:szCs w:val="21"/>
        </w:rPr>
        <w:t>——</w:t>
      </w:r>
      <w:r w:rsidRPr="003750E3">
        <w:rPr>
          <w:rFonts w:ascii="宋体" w:hAnsi="宋体" w:cs="宋体" w:hint="eastAsia"/>
          <w:color w:val="333333"/>
          <w:kern w:val="0"/>
          <w:szCs w:val="21"/>
        </w:rPr>
        <w:t>皮书数据库，并正在策划建设列国志数据库、张乐天联民村数据库等数字产品，致力于中国经验与中国道路、中国田野调查、古籍文献、国际国别问题研究等领域专业学术资源的数字出版。</w:t>
      </w:r>
    </w:p>
    <w:p w:rsidR="00EE3F5E" w:rsidRPr="003750E3" w:rsidRDefault="00EE3F5E" w:rsidP="003750E3">
      <w:pPr>
        <w:widowControl/>
        <w:shd w:val="clear" w:color="auto" w:fill="FFFFFF"/>
        <w:spacing w:before="240" w:after="75" w:line="405" w:lineRule="atLeast"/>
        <w:ind w:firstLineChars="200" w:firstLine="420"/>
        <w:jc w:val="left"/>
        <w:rPr>
          <w:rFonts w:ascii="宋体" w:cs="宋体"/>
          <w:color w:val="333333"/>
          <w:kern w:val="0"/>
          <w:szCs w:val="21"/>
        </w:rPr>
      </w:pPr>
      <w:r w:rsidRPr="003750E3">
        <w:rPr>
          <w:rFonts w:ascii="宋体" w:hAnsi="宋体" w:cs="宋体" w:hint="eastAsia"/>
          <w:color w:val="333333"/>
          <w:kern w:val="0"/>
          <w:szCs w:val="21"/>
        </w:rPr>
        <w:t>数字资源运营中心目前共有</w:t>
      </w:r>
      <w:r w:rsidRPr="003750E3">
        <w:rPr>
          <w:rFonts w:ascii="宋体" w:hAnsi="宋体" w:cs="宋体"/>
          <w:color w:val="333333"/>
          <w:kern w:val="0"/>
          <w:szCs w:val="21"/>
        </w:rPr>
        <w:t>11</w:t>
      </w:r>
      <w:r w:rsidRPr="003750E3">
        <w:rPr>
          <w:rFonts w:ascii="宋体" w:hAnsi="宋体" w:cs="宋体" w:hint="eastAsia"/>
          <w:color w:val="333333"/>
          <w:kern w:val="0"/>
          <w:szCs w:val="21"/>
        </w:rPr>
        <w:t>人，编辑</w:t>
      </w:r>
      <w:r w:rsidRPr="003750E3">
        <w:rPr>
          <w:rFonts w:ascii="宋体" w:hAnsi="宋体" w:cs="宋体"/>
          <w:color w:val="333333"/>
          <w:kern w:val="0"/>
          <w:szCs w:val="21"/>
        </w:rPr>
        <w:t>7</w:t>
      </w:r>
      <w:r w:rsidRPr="003750E3">
        <w:rPr>
          <w:rFonts w:ascii="宋体" w:hAnsi="宋体" w:cs="宋体" w:hint="eastAsia"/>
          <w:color w:val="333333"/>
          <w:kern w:val="0"/>
          <w:szCs w:val="21"/>
        </w:rPr>
        <w:t>人，技术人员</w:t>
      </w:r>
      <w:r w:rsidRPr="003750E3">
        <w:rPr>
          <w:rFonts w:ascii="宋体" w:hAnsi="宋体" w:cs="宋体"/>
          <w:color w:val="333333"/>
          <w:kern w:val="0"/>
          <w:szCs w:val="21"/>
        </w:rPr>
        <w:t>4</w:t>
      </w:r>
      <w:r w:rsidRPr="003750E3">
        <w:rPr>
          <w:rFonts w:ascii="宋体" w:hAnsi="宋体" w:cs="宋体" w:hint="eastAsia"/>
          <w:color w:val="333333"/>
          <w:kern w:val="0"/>
          <w:szCs w:val="21"/>
        </w:rPr>
        <w:t>人。</w:t>
      </w:r>
    </w:p>
    <w:p w:rsidR="00EE3F5E" w:rsidRPr="003750E3" w:rsidRDefault="00EE3F5E" w:rsidP="003750E3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b/>
          <w:color w:val="333333"/>
          <w:kern w:val="0"/>
          <w:szCs w:val="21"/>
        </w:rPr>
      </w:pPr>
      <w:r w:rsidRPr="003750E3">
        <w:rPr>
          <w:rFonts w:ascii="宋体" w:hAnsi="宋体" w:cs="宋体" w:hint="eastAsia"/>
          <w:b/>
          <w:color w:val="333333"/>
          <w:kern w:val="0"/>
          <w:szCs w:val="21"/>
        </w:rPr>
        <w:t>详细情况可参见：社会科学文献出版社官网</w:t>
      </w:r>
      <w:hyperlink r:id="rId7" w:history="1">
        <w:r w:rsidRPr="003750E3">
          <w:rPr>
            <w:rFonts w:ascii="宋体" w:hAnsi="宋体" w:cs="宋体"/>
            <w:b/>
            <w:color w:val="333333"/>
            <w:kern w:val="0"/>
            <w:szCs w:val="21"/>
          </w:rPr>
          <w:t>www.ssap.com.cn</w:t>
        </w:r>
      </w:hyperlink>
    </w:p>
    <w:p w:rsidR="00EE3F5E" w:rsidRPr="003750E3" w:rsidRDefault="00EE3F5E" w:rsidP="003750E3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b/>
          <w:color w:val="333333"/>
          <w:kern w:val="0"/>
          <w:szCs w:val="21"/>
        </w:rPr>
      </w:pPr>
      <w:r w:rsidRPr="003750E3">
        <w:rPr>
          <w:rFonts w:ascii="宋体" w:hAnsi="宋体" w:cs="宋体" w:hint="eastAsia"/>
          <w:b/>
          <w:color w:val="333333"/>
          <w:kern w:val="0"/>
          <w:szCs w:val="21"/>
        </w:rPr>
        <w:t>皮书数据库网站</w:t>
      </w:r>
      <w:r w:rsidRPr="003750E3">
        <w:rPr>
          <w:rFonts w:ascii="宋体" w:hAnsi="宋体" w:cs="宋体"/>
          <w:b/>
          <w:color w:val="333333"/>
          <w:kern w:val="0"/>
          <w:szCs w:val="21"/>
        </w:rPr>
        <w:t xml:space="preserve"> </w:t>
      </w:r>
      <w:hyperlink r:id="rId8" w:history="1">
        <w:r w:rsidRPr="003750E3">
          <w:rPr>
            <w:rFonts w:ascii="宋体" w:hAnsi="宋体" w:cs="宋体"/>
            <w:b/>
            <w:color w:val="333333"/>
            <w:kern w:val="0"/>
            <w:szCs w:val="21"/>
          </w:rPr>
          <w:t>www.pishu.com.cn</w:t>
        </w:r>
      </w:hyperlink>
    </w:p>
    <w:p w:rsidR="00EE3F5E" w:rsidRPr="00F25D87" w:rsidRDefault="00EE3F5E" w:rsidP="003750E3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F25D87">
        <w:rPr>
          <w:rFonts w:ascii="宋体" w:hAnsi="宋体" w:cs="宋体" w:hint="eastAsia"/>
          <w:color w:val="333333"/>
          <w:kern w:val="0"/>
          <w:sz w:val="24"/>
        </w:rPr>
        <w:t>岗位职责：</w:t>
      </w:r>
      <w:r w:rsidRPr="00F25D87">
        <w:rPr>
          <w:rFonts w:ascii="宋体" w:cs="宋体"/>
          <w:color w:val="333333"/>
          <w:kern w:val="0"/>
          <w:sz w:val="24"/>
        </w:rPr>
        <w:t> </w:t>
      </w:r>
    </w:p>
    <w:p w:rsidR="00EE3F5E" w:rsidRPr="00F25D87" w:rsidRDefault="00EE3F5E" w:rsidP="003750E3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F25D87">
        <w:rPr>
          <w:rFonts w:ascii="宋体" w:hAnsi="宋体" w:cs="宋体"/>
          <w:color w:val="333333"/>
          <w:kern w:val="0"/>
          <w:sz w:val="24"/>
        </w:rPr>
        <w:t>1</w:t>
      </w:r>
      <w:r w:rsidRPr="00F25D87">
        <w:rPr>
          <w:rFonts w:ascii="宋体" w:hAnsi="宋体" w:cs="宋体" w:hint="eastAsia"/>
          <w:color w:val="333333"/>
          <w:kern w:val="0"/>
          <w:sz w:val="24"/>
        </w:rPr>
        <w:t>、负责数字出版业务信息采集、资料查询等；</w:t>
      </w:r>
    </w:p>
    <w:p w:rsidR="00EE3F5E" w:rsidRPr="00F25D87" w:rsidRDefault="00EE3F5E" w:rsidP="003750E3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F25D87">
        <w:rPr>
          <w:rFonts w:ascii="宋体" w:hAnsi="宋体" w:cs="宋体"/>
          <w:color w:val="333333"/>
          <w:kern w:val="0"/>
          <w:sz w:val="24"/>
        </w:rPr>
        <w:t>2</w:t>
      </w:r>
      <w:r w:rsidRPr="00F25D87">
        <w:rPr>
          <w:rFonts w:ascii="宋体" w:hAnsi="宋体" w:cs="宋体" w:hint="eastAsia"/>
          <w:color w:val="333333"/>
          <w:kern w:val="0"/>
          <w:sz w:val="24"/>
        </w:rPr>
        <w:t>、参与业务文档和图书出版资源的整理分类、数据统计等；</w:t>
      </w:r>
    </w:p>
    <w:p w:rsidR="00EE3F5E" w:rsidRPr="00F25D87" w:rsidRDefault="00EE3F5E" w:rsidP="003750E3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F25D87">
        <w:rPr>
          <w:rFonts w:ascii="宋体" w:hAnsi="宋体" w:cs="宋体"/>
          <w:color w:val="333333"/>
          <w:kern w:val="0"/>
          <w:sz w:val="24"/>
        </w:rPr>
        <w:t>3</w:t>
      </w:r>
      <w:r w:rsidRPr="00F25D87">
        <w:rPr>
          <w:rFonts w:ascii="宋体" w:hAnsi="宋体" w:cs="宋体" w:hint="eastAsia"/>
          <w:color w:val="333333"/>
          <w:kern w:val="0"/>
          <w:sz w:val="24"/>
        </w:rPr>
        <w:t>、参与数据库产品内容的资源整合、编辑标引等；</w:t>
      </w:r>
    </w:p>
    <w:p w:rsidR="00EE3F5E" w:rsidRPr="00F25D87" w:rsidRDefault="00EE3F5E" w:rsidP="003750E3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F25D87">
        <w:rPr>
          <w:rFonts w:ascii="宋体" w:hAnsi="宋体" w:cs="宋体"/>
          <w:color w:val="333333"/>
          <w:kern w:val="0"/>
          <w:sz w:val="24"/>
        </w:rPr>
        <w:t>4</w:t>
      </w:r>
      <w:r>
        <w:rPr>
          <w:rFonts w:ascii="宋体" w:hAnsi="宋体" w:cs="宋体" w:hint="eastAsia"/>
          <w:color w:val="333333"/>
          <w:kern w:val="0"/>
          <w:sz w:val="24"/>
        </w:rPr>
        <w:t>、部分参与数据库产品建设的相关工作。</w:t>
      </w:r>
    </w:p>
    <w:p w:rsidR="00EE3F5E" w:rsidRPr="00F25D87" w:rsidRDefault="00EE3F5E" w:rsidP="003750E3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F25D87">
        <w:rPr>
          <w:rFonts w:ascii="宋体" w:hAnsi="宋体" w:cs="宋体" w:hint="eastAsia"/>
          <w:color w:val="333333"/>
          <w:kern w:val="0"/>
          <w:sz w:val="24"/>
        </w:rPr>
        <w:t>工作要求：</w:t>
      </w:r>
      <w:r w:rsidRPr="00F25D87">
        <w:rPr>
          <w:rFonts w:ascii="宋体" w:cs="宋体"/>
          <w:color w:val="333333"/>
          <w:kern w:val="0"/>
          <w:sz w:val="24"/>
        </w:rPr>
        <w:t> </w:t>
      </w:r>
    </w:p>
    <w:p w:rsidR="00EE3F5E" w:rsidRPr="00F25D87" w:rsidRDefault="00EE3F5E" w:rsidP="003750E3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F25D87">
        <w:rPr>
          <w:rFonts w:ascii="宋体" w:hAnsi="宋体" w:cs="宋体"/>
          <w:color w:val="333333"/>
          <w:kern w:val="0"/>
          <w:sz w:val="24"/>
        </w:rPr>
        <w:t>1</w:t>
      </w:r>
      <w:r w:rsidRPr="00F25D87">
        <w:rPr>
          <w:rFonts w:ascii="宋体" w:hAnsi="宋体" w:cs="宋体" w:hint="eastAsia"/>
          <w:color w:val="333333"/>
          <w:kern w:val="0"/>
          <w:sz w:val="24"/>
        </w:rPr>
        <w:t>、本科（在读）及以上学历，人文社科类专业背景优先；</w:t>
      </w:r>
    </w:p>
    <w:p w:rsidR="00EE3F5E" w:rsidRPr="00F25D87" w:rsidRDefault="00EE3F5E" w:rsidP="003750E3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F25D87">
        <w:rPr>
          <w:rFonts w:ascii="宋体" w:hAnsi="宋体" w:cs="宋体"/>
          <w:color w:val="333333"/>
          <w:kern w:val="0"/>
          <w:sz w:val="24"/>
        </w:rPr>
        <w:t>2</w:t>
      </w:r>
      <w:r w:rsidRPr="00F25D87">
        <w:rPr>
          <w:rFonts w:ascii="宋体" w:hAnsi="宋体" w:cs="宋体" w:hint="eastAsia"/>
          <w:color w:val="333333"/>
          <w:kern w:val="0"/>
          <w:sz w:val="24"/>
        </w:rPr>
        <w:t>、熟练使用网络和</w:t>
      </w:r>
      <w:r w:rsidRPr="00F25D87">
        <w:rPr>
          <w:rFonts w:ascii="宋体" w:hAnsi="宋体" w:cs="宋体"/>
          <w:color w:val="333333"/>
          <w:kern w:val="0"/>
          <w:sz w:val="24"/>
        </w:rPr>
        <w:t>office</w:t>
      </w:r>
      <w:r w:rsidRPr="00F25D87">
        <w:rPr>
          <w:rFonts w:ascii="宋体" w:hAnsi="宋体" w:cs="宋体" w:hint="eastAsia"/>
          <w:color w:val="333333"/>
          <w:kern w:val="0"/>
          <w:sz w:val="24"/>
        </w:rPr>
        <w:t>办公软件，特别是</w:t>
      </w:r>
      <w:r w:rsidRPr="00F25D87">
        <w:rPr>
          <w:rFonts w:ascii="宋体" w:hAnsi="宋体" w:cs="宋体"/>
          <w:color w:val="333333"/>
          <w:kern w:val="0"/>
          <w:sz w:val="24"/>
        </w:rPr>
        <w:t>Word</w:t>
      </w:r>
      <w:r w:rsidRPr="00F25D87">
        <w:rPr>
          <w:rFonts w:ascii="宋体" w:hAnsi="宋体" w:cs="宋体" w:hint="eastAsia"/>
          <w:color w:val="333333"/>
          <w:kern w:val="0"/>
          <w:sz w:val="24"/>
        </w:rPr>
        <w:t>和</w:t>
      </w:r>
      <w:r w:rsidRPr="00F25D87">
        <w:rPr>
          <w:rFonts w:ascii="宋体" w:hAnsi="宋体" w:cs="宋体"/>
          <w:color w:val="333333"/>
          <w:kern w:val="0"/>
          <w:sz w:val="24"/>
        </w:rPr>
        <w:t>Excel</w:t>
      </w:r>
      <w:r w:rsidRPr="00F25D87">
        <w:rPr>
          <w:rFonts w:ascii="宋体" w:hAnsi="宋体" w:cs="宋体" w:hint="eastAsia"/>
          <w:color w:val="333333"/>
          <w:kern w:val="0"/>
          <w:sz w:val="24"/>
        </w:rPr>
        <w:t>；</w:t>
      </w:r>
    </w:p>
    <w:p w:rsidR="00EE3F5E" w:rsidRPr="00F25D87" w:rsidRDefault="00EE3F5E" w:rsidP="003750E3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  <w:r w:rsidRPr="00F25D87">
        <w:rPr>
          <w:rFonts w:ascii="宋体" w:hAnsi="宋体" w:cs="宋体"/>
          <w:color w:val="333333"/>
          <w:kern w:val="0"/>
          <w:sz w:val="24"/>
        </w:rPr>
        <w:t>3</w:t>
      </w:r>
      <w:r w:rsidRPr="00F25D87">
        <w:rPr>
          <w:rFonts w:ascii="宋体" w:hAnsi="宋体" w:cs="宋体" w:hint="eastAsia"/>
          <w:color w:val="333333"/>
          <w:kern w:val="0"/>
          <w:sz w:val="24"/>
        </w:rPr>
        <w:t>、工作认真细致、耐心、积极主动，时间观念强，有责任心和执行力</w:t>
      </w:r>
      <w:r>
        <w:rPr>
          <w:rFonts w:ascii="宋体" w:hAnsi="宋体" w:cs="宋体" w:hint="eastAsia"/>
          <w:color w:val="333333"/>
          <w:kern w:val="0"/>
          <w:sz w:val="24"/>
        </w:rPr>
        <w:t>。</w:t>
      </w:r>
    </w:p>
    <w:p w:rsidR="00EE3F5E" w:rsidRPr="00F25D87" w:rsidRDefault="00EE3F5E" w:rsidP="003750E3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</w:p>
    <w:p w:rsidR="00EE3F5E" w:rsidRPr="003750E3" w:rsidRDefault="00EE3F5E" w:rsidP="003750E3">
      <w:pPr>
        <w:widowControl/>
        <w:shd w:val="clear" w:color="auto" w:fill="FFFFFF"/>
        <w:spacing w:before="240" w:after="75" w:line="405" w:lineRule="atLeast"/>
        <w:jc w:val="left"/>
        <w:rPr>
          <w:rFonts w:ascii="宋体" w:cs="宋体"/>
          <w:color w:val="333333"/>
          <w:kern w:val="0"/>
          <w:sz w:val="24"/>
        </w:rPr>
      </w:pPr>
    </w:p>
    <w:p w:rsidR="00EE3F5E" w:rsidRPr="00417792" w:rsidRDefault="00EE3F5E" w:rsidP="00B067B8">
      <w:pPr>
        <w:widowControl/>
        <w:spacing w:line="450" w:lineRule="atLeast"/>
        <w:jc w:val="center"/>
        <w:rPr>
          <w:rFonts w:ascii="楷体_GB2312" w:eastAsia="楷体_GB2312" w:hAnsi="Helvetica" w:cs="Helvetica"/>
          <w:b/>
          <w:kern w:val="0"/>
          <w:sz w:val="32"/>
          <w:szCs w:val="32"/>
          <w:shd w:val="pct15" w:color="auto" w:fill="FFFFFF"/>
        </w:rPr>
      </w:pPr>
      <w:r w:rsidRPr="00417792">
        <w:rPr>
          <w:rFonts w:ascii="楷体_GB2312" w:eastAsia="楷体_GB2312" w:hAnsi="Helvetica" w:cs="Helvetica" w:hint="eastAsia"/>
          <w:b/>
          <w:kern w:val="0"/>
          <w:sz w:val="32"/>
          <w:szCs w:val="32"/>
          <w:shd w:val="pct15" w:color="auto" w:fill="FFFFFF"/>
        </w:rPr>
        <w:t>正式岗位</w:t>
      </w:r>
    </w:p>
    <w:tbl>
      <w:tblPr>
        <w:tblW w:w="0" w:type="auto"/>
        <w:jc w:val="center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258"/>
        <w:gridCol w:w="1300"/>
        <w:gridCol w:w="680"/>
        <w:gridCol w:w="679"/>
        <w:gridCol w:w="807"/>
        <w:gridCol w:w="807"/>
        <w:gridCol w:w="8609"/>
      </w:tblGrid>
      <w:tr w:rsidR="00EE3F5E" w:rsidTr="006E3C73">
        <w:trPr>
          <w:trHeight w:val="696"/>
          <w:jc w:val="center"/>
        </w:trPr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EE3F5E" w:rsidRPr="00345B8B" w:rsidRDefault="00EE3F5E" w:rsidP="006E3C73">
            <w:pPr>
              <w:jc w:val="center"/>
              <w:rPr>
                <w:b/>
              </w:rPr>
            </w:pPr>
            <w:r w:rsidRPr="00345B8B">
              <w:rPr>
                <w:rFonts w:hint="eastAsia"/>
                <w:b/>
              </w:rPr>
              <w:t>部门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EE3F5E" w:rsidRPr="00345B8B" w:rsidRDefault="00EE3F5E" w:rsidP="007A7138">
            <w:pPr>
              <w:jc w:val="center"/>
              <w:rPr>
                <w:b/>
              </w:rPr>
            </w:pPr>
            <w:r w:rsidRPr="00345B8B">
              <w:rPr>
                <w:rFonts w:hint="eastAsia"/>
                <w:b/>
              </w:rPr>
              <w:t>需求专业</w:t>
            </w:r>
          </w:p>
          <w:p w:rsidR="00EE3F5E" w:rsidRPr="00345B8B" w:rsidRDefault="00EE3F5E" w:rsidP="007A7138">
            <w:pPr>
              <w:jc w:val="center"/>
              <w:rPr>
                <w:b/>
              </w:rPr>
            </w:pPr>
            <w:r w:rsidRPr="00345B8B">
              <w:rPr>
                <w:rFonts w:hint="eastAsia"/>
                <w:b/>
              </w:rPr>
              <w:t>或岗位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EE3F5E" w:rsidRPr="00345B8B" w:rsidRDefault="00EE3F5E" w:rsidP="00BD767E">
            <w:pPr>
              <w:jc w:val="center"/>
              <w:rPr>
                <w:b/>
              </w:rPr>
            </w:pPr>
            <w:r w:rsidRPr="00345B8B">
              <w:rPr>
                <w:rFonts w:hint="eastAsia"/>
                <w:b/>
              </w:rPr>
              <w:t>人数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EE3F5E" w:rsidRPr="00345B8B" w:rsidRDefault="00EE3F5E" w:rsidP="00BD767E">
            <w:pPr>
              <w:jc w:val="center"/>
              <w:rPr>
                <w:b/>
              </w:rPr>
            </w:pPr>
            <w:r w:rsidRPr="00345B8B">
              <w:rPr>
                <w:rFonts w:hint="eastAsia"/>
                <w:b/>
              </w:rPr>
              <w:t>性别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:rsidR="00EE3F5E" w:rsidRPr="00345B8B" w:rsidRDefault="00EE3F5E" w:rsidP="00BD767E">
            <w:pPr>
              <w:jc w:val="center"/>
              <w:rPr>
                <w:b/>
              </w:rPr>
            </w:pPr>
            <w:r w:rsidRPr="00345B8B">
              <w:rPr>
                <w:rFonts w:hint="eastAsia"/>
                <w:b/>
              </w:rPr>
              <w:t>学历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:rsidR="00EE3F5E" w:rsidRPr="00345B8B" w:rsidRDefault="00EE3F5E" w:rsidP="00BD767E">
            <w:pPr>
              <w:jc w:val="center"/>
              <w:rPr>
                <w:b/>
              </w:rPr>
            </w:pPr>
            <w:r w:rsidRPr="00345B8B">
              <w:rPr>
                <w:rFonts w:hint="eastAsia"/>
                <w:b/>
              </w:rPr>
              <w:t>职称</w:t>
            </w:r>
          </w:p>
        </w:tc>
        <w:tc>
          <w:tcPr>
            <w:tcW w:w="8609" w:type="dxa"/>
            <w:tcBorders>
              <w:top w:val="single" w:sz="12" w:space="0" w:color="auto"/>
            </w:tcBorders>
            <w:vAlign w:val="center"/>
          </w:tcPr>
          <w:p w:rsidR="00EE3F5E" w:rsidRPr="00345B8B" w:rsidRDefault="00EE3F5E" w:rsidP="00BD767E">
            <w:pPr>
              <w:jc w:val="center"/>
              <w:rPr>
                <w:b/>
              </w:rPr>
            </w:pPr>
            <w:r w:rsidRPr="00345B8B">
              <w:rPr>
                <w:rFonts w:hint="eastAsia"/>
                <w:b/>
              </w:rPr>
              <w:t>其他要求</w:t>
            </w:r>
          </w:p>
        </w:tc>
      </w:tr>
      <w:tr w:rsidR="00EE3F5E" w:rsidTr="00240E14">
        <w:trPr>
          <w:trHeight w:val="949"/>
          <w:jc w:val="center"/>
        </w:trPr>
        <w:tc>
          <w:tcPr>
            <w:tcW w:w="1258" w:type="dxa"/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编辑部门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图书编辑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硕士及以上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中级</w:t>
            </w:r>
          </w:p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优先</w:t>
            </w:r>
          </w:p>
        </w:tc>
        <w:tc>
          <w:tcPr>
            <w:tcW w:w="8609" w:type="dxa"/>
            <w:tcBorders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lef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）社会学、历史学、国际关系、哲学、文化传媒、经济学、管理学、政治学等相关专业背景，具有</w:t>
            </w:r>
            <w:r>
              <w:t>1</w:t>
            </w:r>
            <w:r>
              <w:rPr>
                <w:rFonts w:hint="eastAsia"/>
              </w:rPr>
              <w:t>年以上编辑经验；（</w:t>
            </w:r>
            <w:r>
              <w:t>2</w:t>
            </w:r>
            <w:r>
              <w:rPr>
                <w:rFonts w:hint="eastAsia"/>
              </w:rPr>
              <w:t>）学科专业能力较强，语言文字功底较深，能独立承担图书</w:t>
            </w:r>
            <w:r w:rsidRPr="006057B9">
              <w:rPr>
                <w:rFonts w:hint="eastAsia"/>
              </w:rPr>
              <w:t>编辑加工工作，具有较强的编写能力；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）掌握学科前沿动态，了解</w:t>
            </w:r>
            <w:r w:rsidRPr="006057B9">
              <w:rPr>
                <w:rFonts w:hint="eastAsia"/>
              </w:rPr>
              <w:t>图书市场，熟悉出版流程。</w:t>
            </w:r>
          </w:p>
          <w:p w:rsidR="00EE3F5E" w:rsidRDefault="00EE3F5E" w:rsidP="0046100F">
            <w:pPr>
              <w:spacing w:line="240" w:lineRule="exact"/>
              <w:jc w:val="center"/>
            </w:pPr>
          </w:p>
        </w:tc>
      </w:tr>
      <w:tr w:rsidR="00EE3F5E" w:rsidTr="006E3C73">
        <w:trPr>
          <w:trHeight w:val="638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皮书出版分社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营销编辑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无要求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）人文社科类专业背景，</w:t>
            </w:r>
            <w:r w:rsidRPr="002F3302">
              <w:t>1</w:t>
            </w:r>
            <w:r>
              <w:rPr>
                <w:rFonts w:hint="eastAsia"/>
              </w:rPr>
              <w:t>年以上策划编辑、图书营销工作经验；（</w:t>
            </w:r>
            <w:r>
              <w:t>2</w:t>
            </w:r>
            <w:r>
              <w:rPr>
                <w:rFonts w:hint="eastAsia"/>
              </w:rPr>
              <w:t>）</w:t>
            </w:r>
            <w:r w:rsidRPr="002F3302">
              <w:rPr>
                <w:rFonts w:hint="eastAsia"/>
              </w:rPr>
              <w:t>具备良好的市场规划、营销管理和执行能力，对媒体运作有一定了解</w:t>
            </w:r>
            <w:r>
              <w:rPr>
                <w:rFonts w:hint="eastAsia"/>
              </w:rPr>
              <w:t>。</w:t>
            </w:r>
          </w:p>
        </w:tc>
      </w:tr>
      <w:tr w:rsidR="00EE3F5E" w:rsidTr="006E3C73">
        <w:trPr>
          <w:trHeight w:val="638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6E3C73">
            <w:pPr>
              <w:jc w:val="center"/>
            </w:pPr>
            <w:r>
              <w:rPr>
                <w:rFonts w:hint="eastAsia"/>
              </w:rPr>
              <w:t>国际出版分社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国际出版</w:t>
            </w:r>
          </w:p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编辑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t>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中级职称优先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lef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）人文社科类相关专业背景，有国外留学经历；（</w:t>
            </w:r>
            <w:r>
              <w:t>2</w:t>
            </w:r>
            <w:r>
              <w:rPr>
                <w:rFonts w:hint="eastAsia"/>
              </w:rPr>
              <w:t>）专八及以上水平，有</w:t>
            </w:r>
            <w:r>
              <w:t>1</w:t>
            </w:r>
            <w:r>
              <w:rPr>
                <w:rFonts w:hint="eastAsia"/>
              </w:rPr>
              <w:t>年以上编辑经验；（</w:t>
            </w:r>
            <w:r>
              <w:t>3</w:t>
            </w:r>
            <w:r>
              <w:rPr>
                <w:rFonts w:hint="eastAsia"/>
              </w:rPr>
              <w:t>）沟通协调能力较强，有一定的图书市场拓展能力。</w:t>
            </w:r>
          </w:p>
        </w:tc>
      </w:tr>
      <w:tr w:rsidR="00EE3F5E" w:rsidTr="00927E86">
        <w:trPr>
          <w:trHeight w:val="638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皮书研究院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皮书研究院研究员（内容评价方向）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  <w:jc w:val="center"/>
            </w:pPr>
            <w:r>
              <w:rPr>
                <w:rFonts w:hint="eastAsia"/>
              </w:rPr>
              <w:t>无要求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pacing w:line="240" w:lineRule="exac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）社会学、法学、经济学、管理学等人文社科类专业背景；（</w:t>
            </w:r>
            <w:r>
              <w:t>2</w:t>
            </w:r>
            <w:r>
              <w:rPr>
                <w:rFonts w:hint="eastAsia"/>
              </w:rPr>
              <w:t>）学科专业能力较强，</w:t>
            </w:r>
            <w:r w:rsidRPr="00BB617A">
              <w:rPr>
                <w:rFonts w:hint="eastAsia"/>
              </w:rPr>
              <w:t>有</w:t>
            </w:r>
            <w:r>
              <w:rPr>
                <w:rFonts w:hint="eastAsia"/>
              </w:rPr>
              <w:t>一定的科研项目参与经验；（</w:t>
            </w:r>
            <w:r>
              <w:t>3</w:t>
            </w:r>
            <w:r>
              <w:rPr>
                <w:rFonts w:hint="eastAsia"/>
              </w:rPr>
              <w:t>）具有</w:t>
            </w:r>
            <w:r w:rsidRPr="00BB617A">
              <w:rPr>
                <w:rFonts w:hint="eastAsia"/>
              </w:rPr>
              <w:t>图书编辑相关工作经验者优先。</w:t>
            </w:r>
          </w:p>
        </w:tc>
      </w:tr>
      <w:tr w:rsidR="00EE3F5E" w:rsidTr="00927E86">
        <w:trPr>
          <w:trHeight w:val="638"/>
          <w:jc w:val="center"/>
        </w:trPr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皮书研究院研究员（统计分析方向）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Pr="00207BFD" w:rsidRDefault="00EE3F5E" w:rsidP="0046100F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无要求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lef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）统计学、数学相关专业背景；（</w:t>
            </w:r>
            <w:r>
              <w:t>2</w:t>
            </w:r>
            <w:r>
              <w:rPr>
                <w:rFonts w:hint="eastAsia"/>
              </w:rPr>
              <w:t>）熟练掌握至少一种统计分析软件，具备较强的数据分析处理能力；（</w:t>
            </w:r>
            <w:r>
              <w:t>3</w:t>
            </w:r>
            <w:r>
              <w:rPr>
                <w:rFonts w:hint="eastAsia"/>
              </w:rPr>
              <w:t>）具有</w:t>
            </w:r>
            <w:r w:rsidRPr="00BB617A">
              <w:rPr>
                <w:rFonts w:hint="eastAsia"/>
              </w:rPr>
              <w:t>图书编辑相关工作经验者优先。</w:t>
            </w:r>
          </w:p>
        </w:tc>
      </w:tr>
      <w:tr w:rsidR="00EE3F5E" w:rsidTr="009643BC">
        <w:trPr>
          <w:trHeight w:val="964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发行部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发行经理</w:t>
            </w:r>
          </w:p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助理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无要求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left"/>
            </w:pPr>
            <w:r w:rsidRPr="00DE7CB2">
              <w:rPr>
                <w:rFonts w:hint="eastAsia"/>
              </w:rPr>
              <w:t>（</w:t>
            </w:r>
            <w:r w:rsidRPr="00DE7CB2">
              <w:t>1</w:t>
            </w:r>
            <w:r w:rsidRPr="00DE7CB2">
              <w:rPr>
                <w:rFonts w:hint="eastAsia"/>
              </w:rPr>
              <w:t>）</w:t>
            </w:r>
            <w:r>
              <w:rPr>
                <w:rFonts w:hint="eastAsia"/>
              </w:rPr>
              <w:t>本科</w:t>
            </w:r>
            <w:r w:rsidRPr="00DE7CB2">
              <w:rPr>
                <w:rFonts w:hint="eastAsia"/>
              </w:rPr>
              <w:t>及以上学历，人文社科类专业背景；</w:t>
            </w:r>
            <w:r>
              <w:t> 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</w:t>
            </w:r>
            <w:r w:rsidRPr="00DE7CB2">
              <w:t> </w:t>
            </w:r>
            <w:r>
              <w:rPr>
                <w:rFonts w:hint="eastAsia"/>
              </w:rPr>
              <w:t>具有</w:t>
            </w:r>
            <w:r w:rsidRPr="00DE7CB2">
              <w:rPr>
                <w:rFonts w:hint="eastAsia"/>
              </w:rPr>
              <w:t>图书发行工作经验，熟悉图书市场的销售渠道和运作模式</w:t>
            </w:r>
            <w:r>
              <w:rPr>
                <w:rFonts w:hint="eastAsia"/>
              </w:rPr>
              <w:t>者优先。</w:t>
            </w:r>
          </w:p>
        </w:tc>
      </w:tr>
      <w:tr w:rsidR="00EE3F5E" w:rsidTr="009643BC">
        <w:trPr>
          <w:trHeight w:val="874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Pr="001E00D0" w:rsidRDefault="00EE3F5E" w:rsidP="0046100F">
            <w:pPr>
              <w:jc w:val="center"/>
            </w:pPr>
            <w:r>
              <w:rPr>
                <w:rFonts w:hint="eastAsia"/>
              </w:rPr>
              <w:t>市场部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 w:rsidRPr="001E00D0">
              <w:rPr>
                <w:rFonts w:hint="eastAsia"/>
              </w:rPr>
              <w:t>视频中心</w:t>
            </w:r>
          </w:p>
          <w:p w:rsidR="00EE3F5E" w:rsidRDefault="00EE3F5E" w:rsidP="0046100F">
            <w:pPr>
              <w:jc w:val="center"/>
            </w:pPr>
            <w:r w:rsidRPr="001E00D0">
              <w:rPr>
                <w:rFonts w:hint="eastAsia"/>
              </w:rPr>
              <w:t>助理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无要求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Pr="00E03A0A" w:rsidRDefault="00EE3F5E" w:rsidP="0046100F">
            <w:pPr>
              <w:jc w:val="left"/>
              <w:rPr>
                <w:rStyle w:val="Strong"/>
              </w:rPr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  <w:r w:rsidRPr="00E03A0A">
              <w:rPr>
                <w:rFonts w:hint="eastAsia"/>
              </w:rPr>
              <w:t>新闻学、传播学、广告学相关专业</w:t>
            </w:r>
            <w:r>
              <w:rPr>
                <w:rFonts w:hint="eastAsia"/>
              </w:rPr>
              <w:t>背景；（</w:t>
            </w:r>
            <w:r>
              <w:t>2</w:t>
            </w:r>
            <w:r>
              <w:rPr>
                <w:rFonts w:hint="eastAsia"/>
              </w:rPr>
              <w:t>）具备一定的节目策划、采编和文案撰写的能力；（</w:t>
            </w:r>
            <w:r>
              <w:t>3</w:t>
            </w:r>
            <w:r>
              <w:rPr>
                <w:rFonts w:hint="eastAsia"/>
              </w:rPr>
              <w:t>）善于沟通，具有新闻业务经验者优先。</w:t>
            </w:r>
          </w:p>
        </w:tc>
      </w:tr>
      <w:tr w:rsidR="00EE3F5E" w:rsidTr="006E3C73">
        <w:trPr>
          <w:trHeight w:val="638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物流中心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Pr="001E00D0" w:rsidRDefault="00EE3F5E" w:rsidP="0046100F">
            <w:pPr>
              <w:jc w:val="center"/>
            </w:pPr>
            <w:r>
              <w:rPr>
                <w:rFonts w:hint="eastAsia"/>
              </w:rPr>
              <w:t>物流助理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无要求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835110">
            <w:pPr>
              <w:jc w:val="lef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）物流管理相关专业背景；（</w:t>
            </w:r>
            <w:r>
              <w:t>2</w:t>
            </w:r>
            <w:r>
              <w:rPr>
                <w:rFonts w:hint="eastAsia"/>
              </w:rPr>
              <w:t>）头脑灵活，善于沟通，学习能力强；（</w:t>
            </w:r>
            <w:r>
              <w:t>3</w:t>
            </w:r>
            <w:r>
              <w:rPr>
                <w:rFonts w:hint="eastAsia"/>
              </w:rPr>
              <w:t>）有出版行业物流管理业务经验者优先。</w:t>
            </w:r>
          </w:p>
        </w:tc>
      </w:tr>
      <w:tr w:rsidR="00EE3F5E" w:rsidTr="00464F53">
        <w:trPr>
          <w:trHeight w:val="638"/>
          <w:jc w:val="center"/>
        </w:trPr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数字资源</w:t>
            </w:r>
          </w:p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运营中心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数字内容</w:t>
            </w:r>
          </w:p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编辑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t>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中级职称优先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EE0E92">
            <w:pPr>
              <w:jc w:val="lef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）社会学、法学、经济学、管理学、历史学、国际关系等人文社科类专业背景；（</w:t>
            </w:r>
            <w:r>
              <w:t>2</w:t>
            </w:r>
            <w:r>
              <w:rPr>
                <w:rFonts w:hint="eastAsia"/>
              </w:rPr>
              <w:t>）有</w:t>
            </w:r>
            <w:r>
              <w:t>1</w:t>
            </w:r>
            <w:r>
              <w:rPr>
                <w:rFonts w:hint="eastAsia"/>
              </w:rPr>
              <w:t>年以上编辑经验，有数字出版经验者优先。</w:t>
            </w:r>
          </w:p>
        </w:tc>
      </w:tr>
      <w:tr w:rsidR="00EE3F5E" w:rsidTr="0036105A">
        <w:trPr>
          <w:trHeight w:val="1425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:rsidR="00EE3F5E" w:rsidRDefault="00EE3F5E" w:rsidP="00AC229F">
            <w:pPr>
              <w:jc w:val="center"/>
            </w:pPr>
            <w:r>
              <w:rPr>
                <w:rFonts w:hint="eastAsia"/>
              </w:rPr>
              <w:t>信息中心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t>.net</w:t>
            </w:r>
            <w:r>
              <w:rPr>
                <w:rFonts w:hint="eastAsia"/>
              </w:rPr>
              <w:t>高级工程师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无要求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shd w:val="clear" w:color="auto" w:fill="FFFFFF"/>
              <w:spacing w:line="375" w:lineRule="atLeas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  <w:r w:rsidRPr="00507B56">
              <w:rPr>
                <w:rFonts w:hint="eastAsia"/>
              </w:rPr>
              <w:t>具有三年及以上的</w:t>
            </w:r>
            <w:r w:rsidRPr="00507B56">
              <w:t>.net</w:t>
            </w:r>
            <w:r>
              <w:rPr>
                <w:rFonts w:hint="eastAsia"/>
              </w:rPr>
              <w:t>开发经验，熟练</w:t>
            </w:r>
            <w:r w:rsidRPr="00507B56">
              <w:t> </w:t>
            </w:r>
            <w:r w:rsidRPr="00507B56">
              <w:rPr>
                <w:rFonts w:hint="eastAsia"/>
              </w:rPr>
              <w:t>掌握</w:t>
            </w:r>
            <w:r w:rsidRPr="00507B56">
              <w:t>C#,asp.net</w:t>
            </w:r>
            <w:r>
              <w:rPr>
                <w:rFonts w:hint="eastAsia"/>
              </w:rPr>
              <w:t>开发以及</w:t>
            </w:r>
            <w:r w:rsidRPr="00507B56">
              <w:t>sql server</w:t>
            </w:r>
            <w:r w:rsidRPr="00507B56">
              <w:rPr>
                <w:rFonts w:hint="eastAsia"/>
              </w:rPr>
              <w:t>数据库的使用；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）拥有良好的代码习惯，</w:t>
            </w:r>
            <w:r w:rsidRPr="00507B56">
              <w:rPr>
                <w:rFonts w:hint="eastAsia"/>
              </w:rPr>
              <w:t>结构清晰，命名规范，逻辑性强，代码冗余率低；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）有出版工作经验者优先。</w:t>
            </w:r>
          </w:p>
        </w:tc>
      </w:tr>
      <w:tr w:rsidR="00EE3F5E" w:rsidTr="0036105A">
        <w:trPr>
          <w:trHeight w:val="638"/>
          <w:jc w:val="center"/>
        </w:trPr>
        <w:tc>
          <w:tcPr>
            <w:tcW w:w="1258" w:type="dxa"/>
            <w:vMerge/>
            <w:vAlign w:val="center"/>
          </w:tcPr>
          <w:p w:rsidR="00EE3F5E" w:rsidRDefault="00EE3F5E" w:rsidP="0046100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网站资源</w:t>
            </w:r>
          </w:p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助理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无要求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Pr="009E4EBE" w:rsidRDefault="00EE3F5E" w:rsidP="0046100F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  <w:r w:rsidRPr="009E4EBE">
              <w:rPr>
                <w:rFonts w:hint="eastAsia"/>
              </w:rPr>
              <w:t>计算机、新闻、中文、文学相关专业优先，</w:t>
            </w:r>
            <w:r>
              <w:rPr>
                <w:rFonts w:hint="eastAsia"/>
              </w:rPr>
              <w:t>综合素质较高</w:t>
            </w:r>
            <w:r w:rsidRPr="009E4EBE">
              <w:rPr>
                <w:rFonts w:hint="eastAsia"/>
              </w:rPr>
              <w:t>的应届毕业生</w:t>
            </w:r>
            <w:r>
              <w:rPr>
                <w:rFonts w:hint="eastAsia"/>
              </w:rPr>
              <w:t>也</w:t>
            </w:r>
            <w:r w:rsidRPr="009E4EBE">
              <w:rPr>
                <w:rFonts w:hint="eastAsia"/>
              </w:rPr>
              <w:t>可考虑；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</w:t>
            </w:r>
            <w:r w:rsidRPr="009E4EBE">
              <w:rPr>
                <w:rFonts w:hint="eastAsia"/>
              </w:rPr>
              <w:t>有良好的信息采集能力；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</w:t>
            </w:r>
            <w:r w:rsidRPr="009E4EBE">
              <w:rPr>
                <w:rFonts w:hint="eastAsia"/>
              </w:rPr>
              <w:t>电脑操作熟练，掌握基本互联网知识，</w:t>
            </w:r>
            <w:r>
              <w:t>PS</w:t>
            </w:r>
            <w:r w:rsidRPr="009E4EBE">
              <w:rPr>
                <w:rFonts w:hint="eastAsia"/>
              </w:rPr>
              <w:t>熟练者优先；</w:t>
            </w: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）具有一定的文字撰写功底，良好的语言表达能力、沟通能力、</w:t>
            </w:r>
            <w:r w:rsidRPr="009E4EBE">
              <w:rPr>
                <w:rFonts w:hint="eastAsia"/>
              </w:rPr>
              <w:t>动手</w:t>
            </w:r>
            <w:r>
              <w:rPr>
                <w:rFonts w:hint="eastAsia"/>
              </w:rPr>
              <w:t>能力及学习能力。</w:t>
            </w:r>
          </w:p>
        </w:tc>
      </w:tr>
      <w:tr w:rsidR="00EE3F5E" w:rsidTr="002640E4">
        <w:trPr>
          <w:trHeight w:val="638"/>
          <w:jc w:val="center"/>
        </w:trPr>
        <w:tc>
          <w:tcPr>
            <w:tcW w:w="1258" w:type="dxa"/>
            <w:vMerge/>
            <w:vAlign w:val="center"/>
          </w:tcPr>
          <w:p w:rsidR="00EE3F5E" w:rsidRPr="000143CC" w:rsidRDefault="00EE3F5E" w:rsidP="0046100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 w:rsidRPr="000143CC">
              <w:rPr>
                <w:rFonts w:hint="eastAsia"/>
              </w:rPr>
              <w:t>内容管理与新媒体</w:t>
            </w:r>
            <w:r>
              <w:rPr>
                <w:rFonts w:hint="eastAsia"/>
              </w:rPr>
              <w:t>运营专员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无要求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Pr="000D28F5" w:rsidRDefault="00EE3F5E" w:rsidP="0046100F">
            <w:pPr>
              <w:jc w:val="lef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）人文社科类相关专业背景，至少两年以上工作经验；（</w:t>
            </w:r>
            <w:r>
              <w:t>2</w:t>
            </w:r>
            <w:r>
              <w:rPr>
                <w:rFonts w:hint="eastAsia"/>
              </w:rPr>
              <w:t>）</w:t>
            </w:r>
            <w:r w:rsidRPr="00920A9B">
              <w:rPr>
                <w:rFonts w:hint="eastAsia"/>
              </w:rPr>
              <w:t>熟悉各种</w:t>
            </w:r>
            <w:r w:rsidRPr="00920A9B">
              <w:t>Web 2.0</w:t>
            </w:r>
            <w:r w:rsidRPr="00920A9B">
              <w:rPr>
                <w:rFonts w:hint="eastAsia"/>
              </w:rPr>
              <w:t>产品和</w:t>
            </w:r>
            <w:r w:rsidRPr="00920A9B">
              <w:t>APP</w:t>
            </w:r>
            <w:r w:rsidRPr="00920A9B">
              <w:rPr>
                <w:rFonts w:hint="eastAsia"/>
              </w:rPr>
              <w:t>产品</w:t>
            </w:r>
            <w:r>
              <w:rPr>
                <w:rFonts w:hint="eastAsia"/>
              </w:rPr>
              <w:t>的</w:t>
            </w:r>
            <w:r w:rsidRPr="00920A9B">
              <w:rPr>
                <w:rFonts w:hint="eastAsia"/>
              </w:rPr>
              <w:t>应用</w:t>
            </w:r>
            <w:r>
              <w:rPr>
                <w:rFonts w:hint="eastAsia"/>
              </w:rPr>
              <w:t>，具备内容整合、策划和良好的语言文字表达能力；（</w:t>
            </w:r>
            <w:r>
              <w:t>3</w:t>
            </w:r>
            <w:r>
              <w:rPr>
                <w:rFonts w:hint="eastAsia"/>
              </w:rPr>
              <w:t>）有微信等新媒体运营相关经验者优先。</w:t>
            </w:r>
          </w:p>
        </w:tc>
      </w:tr>
      <w:tr w:rsidR="00EE3F5E" w:rsidTr="002640E4">
        <w:trPr>
          <w:trHeight w:val="638"/>
          <w:jc w:val="center"/>
        </w:trPr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网站推广</w:t>
            </w:r>
          </w:p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专员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center"/>
            </w:pPr>
            <w:r>
              <w:rPr>
                <w:rFonts w:hint="eastAsia"/>
              </w:rPr>
              <w:t>无要求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46100F">
            <w:pPr>
              <w:jc w:val="lef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  <w:r w:rsidRPr="00FD6084">
              <w:rPr>
                <w:rFonts w:hint="eastAsia"/>
              </w:rPr>
              <w:t>市场营销、广告学、计算机等相关专业</w:t>
            </w:r>
            <w:r>
              <w:rPr>
                <w:rFonts w:hint="eastAsia"/>
              </w:rPr>
              <w:t>背景，</w:t>
            </w:r>
            <w:r>
              <w:t>1</w:t>
            </w:r>
            <w:r>
              <w:rPr>
                <w:rFonts w:hint="eastAsia"/>
              </w:rPr>
              <w:t>年以上工作经验；（</w:t>
            </w:r>
            <w:r>
              <w:t>2</w:t>
            </w:r>
            <w:r>
              <w:rPr>
                <w:rFonts w:hint="eastAsia"/>
              </w:rPr>
              <w:t>）</w:t>
            </w:r>
            <w:r w:rsidRPr="00FD6084">
              <w:rPr>
                <w:rFonts w:hint="eastAsia"/>
              </w:rPr>
              <w:t>有一定</w:t>
            </w:r>
            <w:r>
              <w:rPr>
                <w:rFonts w:hint="eastAsia"/>
              </w:rPr>
              <w:t>的</w:t>
            </w:r>
            <w:r w:rsidRPr="00FD6084">
              <w:rPr>
                <w:rFonts w:hint="eastAsia"/>
              </w:rPr>
              <w:t>网站建设</w:t>
            </w:r>
            <w:r>
              <w:rPr>
                <w:rFonts w:hint="eastAsia"/>
              </w:rPr>
              <w:t>基础和能力；（</w:t>
            </w:r>
            <w:r>
              <w:t>3</w:t>
            </w:r>
            <w:r>
              <w:rPr>
                <w:rFonts w:hint="eastAsia"/>
              </w:rPr>
              <w:t>）</w:t>
            </w:r>
            <w:r w:rsidRPr="00FD6084">
              <w:rPr>
                <w:rFonts w:hint="eastAsia"/>
              </w:rPr>
              <w:t>熟练使用微博、微信等网络媒体工具</w:t>
            </w:r>
            <w:r>
              <w:rPr>
                <w:rFonts w:hint="eastAsia"/>
              </w:rPr>
              <w:t>。</w:t>
            </w:r>
          </w:p>
        </w:tc>
      </w:tr>
      <w:tr w:rsidR="00EE3F5E" w:rsidTr="0025523C">
        <w:trPr>
          <w:trHeight w:val="700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:rsidR="00EE3F5E" w:rsidRDefault="00EE3F5E" w:rsidP="006E3C73">
            <w:pPr>
              <w:jc w:val="center"/>
            </w:pPr>
            <w:r>
              <w:rPr>
                <w:rFonts w:hint="eastAsia"/>
              </w:rPr>
              <w:t>编审室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质检编辑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无要求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Pr="009C56AE" w:rsidRDefault="00EE3F5E" w:rsidP="00C83B9E">
            <w:pPr>
              <w:widowControl/>
              <w:shd w:val="clear" w:color="auto" w:fill="FFFFFF"/>
              <w:spacing w:line="375" w:lineRule="atLeast"/>
              <w:jc w:val="lef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  <w:r w:rsidRPr="009C56AE">
              <w:rPr>
                <w:rFonts w:hint="eastAsia"/>
              </w:rPr>
              <w:t>中文、历史</w:t>
            </w:r>
            <w:r>
              <w:rPr>
                <w:rFonts w:hint="eastAsia"/>
              </w:rPr>
              <w:t>学</w:t>
            </w:r>
            <w:r w:rsidRPr="009C56AE">
              <w:rPr>
                <w:rFonts w:hint="eastAsia"/>
              </w:rPr>
              <w:t>、经济</w:t>
            </w:r>
            <w:r>
              <w:rPr>
                <w:rFonts w:hint="eastAsia"/>
              </w:rPr>
              <w:t>学等人文社科类</w:t>
            </w:r>
            <w:r w:rsidRPr="009C56AE">
              <w:rPr>
                <w:rFonts w:hint="eastAsia"/>
              </w:rPr>
              <w:t>专业背景</w:t>
            </w:r>
            <w:r>
              <w:rPr>
                <w:rFonts w:hint="eastAsia"/>
              </w:rPr>
              <w:t>；（</w:t>
            </w:r>
            <w:r>
              <w:t>2</w:t>
            </w:r>
            <w:r>
              <w:rPr>
                <w:rFonts w:hint="eastAsia"/>
              </w:rPr>
              <w:t>）</w:t>
            </w:r>
            <w:r w:rsidRPr="009C56AE">
              <w:rPr>
                <w:rFonts w:hint="eastAsia"/>
              </w:rPr>
              <w:t>有较好的文字功底和政治敏感度，有两年及以上相关工作经验。</w:t>
            </w:r>
          </w:p>
        </w:tc>
      </w:tr>
      <w:tr w:rsidR="00EE3F5E" w:rsidTr="0025523C">
        <w:trPr>
          <w:trHeight w:val="700"/>
          <w:jc w:val="center"/>
        </w:trPr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EE3F5E" w:rsidRDefault="00EE3F5E" w:rsidP="006E3C7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英文质检编辑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硕士及以上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中级职称优先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6C5600">
            <w:pPr>
              <w:widowControl/>
              <w:shd w:val="clear" w:color="auto" w:fill="FFFFFF"/>
              <w:spacing w:line="375" w:lineRule="atLeast"/>
              <w:jc w:val="lef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）人文社科类专业背景，英语八级水平或相当；（</w:t>
            </w:r>
            <w:r>
              <w:t>2</w:t>
            </w:r>
            <w:r>
              <w:rPr>
                <w:rFonts w:hint="eastAsia"/>
              </w:rPr>
              <w:t>）有至少</w:t>
            </w:r>
            <w:r>
              <w:t>2</w:t>
            </w:r>
            <w:r>
              <w:rPr>
                <w:rFonts w:hint="eastAsia"/>
              </w:rPr>
              <w:t>年出版行业编辑工作经验；（</w:t>
            </w:r>
            <w:r>
              <w:t>3</w:t>
            </w:r>
            <w:r>
              <w:rPr>
                <w:rFonts w:hint="eastAsia"/>
              </w:rPr>
              <w:t>）有国外留学经历者优先。</w:t>
            </w:r>
          </w:p>
        </w:tc>
      </w:tr>
      <w:tr w:rsidR="00EE3F5E" w:rsidTr="0025523C">
        <w:trPr>
          <w:trHeight w:val="700"/>
          <w:jc w:val="center"/>
        </w:trPr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EE3F5E" w:rsidRDefault="00EE3F5E" w:rsidP="006E3C7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英文质检编辑（返聘）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Pr="001F19A9" w:rsidRDefault="00EE3F5E" w:rsidP="00C83B9E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jc w:val="center"/>
            </w:pPr>
            <w:r>
              <w:rPr>
                <w:rFonts w:hint="eastAsia"/>
              </w:rPr>
              <w:t>副高及以上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C83B9E">
            <w:pPr>
              <w:widowControl/>
              <w:shd w:val="clear" w:color="auto" w:fill="FFFFFF"/>
              <w:spacing w:line="375" w:lineRule="atLeast"/>
              <w:jc w:val="left"/>
            </w:pPr>
            <w:r>
              <w:rPr>
                <w:rFonts w:hint="eastAsia"/>
              </w:rPr>
              <w:t>有多年英文编辑、审校或质检经验。</w:t>
            </w:r>
          </w:p>
        </w:tc>
      </w:tr>
      <w:tr w:rsidR="00EE3F5E" w:rsidTr="006E3C73">
        <w:trPr>
          <w:trHeight w:val="700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6E3C73">
            <w:pPr>
              <w:jc w:val="center"/>
            </w:pPr>
            <w:r>
              <w:rPr>
                <w:rFonts w:hint="eastAsia"/>
              </w:rPr>
              <w:t>美术部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FB7A96">
            <w:pPr>
              <w:jc w:val="center"/>
            </w:pPr>
            <w:r>
              <w:rPr>
                <w:rFonts w:hint="eastAsia"/>
              </w:rPr>
              <w:t>平面设计师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FB7A96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7A7138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7A7138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Default="00EE3F5E" w:rsidP="007A7138">
            <w:pPr>
              <w:jc w:val="center"/>
            </w:pPr>
            <w:r>
              <w:rPr>
                <w:rFonts w:hint="eastAsia"/>
              </w:rPr>
              <w:t>无要求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F5E" w:rsidRPr="00314DAA" w:rsidRDefault="00EE3F5E" w:rsidP="00F7762C">
            <w:pPr>
              <w:shd w:val="clear" w:color="auto" w:fill="FFFFFF"/>
              <w:spacing w:line="375" w:lineRule="atLeas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）平面设计专业，</w:t>
            </w:r>
            <w:r w:rsidRPr="00314DAA">
              <w:t>2</w:t>
            </w:r>
            <w:r>
              <w:rPr>
                <w:rFonts w:hint="eastAsia"/>
              </w:rPr>
              <w:t>年以上平面设计</w:t>
            </w:r>
            <w:r w:rsidRPr="00314DAA">
              <w:rPr>
                <w:rFonts w:hint="eastAsia"/>
              </w:rPr>
              <w:t>工作经历；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</w:t>
            </w:r>
            <w:r w:rsidRPr="00314DAA">
              <w:rPr>
                <w:rFonts w:hint="eastAsia"/>
              </w:rPr>
              <w:t>熟练掌握相关设计软件</w:t>
            </w:r>
            <w:r>
              <w:rPr>
                <w:rFonts w:hint="eastAsia"/>
              </w:rPr>
              <w:t>，</w:t>
            </w:r>
            <w:r w:rsidRPr="00314DAA">
              <w:rPr>
                <w:rFonts w:hint="eastAsia"/>
              </w:rPr>
              <w:t>熟悉出版印刷材料、工艺方</w:t>
            </w:r>
            <w:r>
              <w:rPr>
                <w:rFonts w:hint="eastAsia"/>
              </w:rPr>
              <w:t>面知识，能独立完成设计、制作、输出全过程工作。</w:t>
            </w:r>
          </w:p>
        </w:tc>
      </w:tr>
    </w:tbl>
    <w:p w:rsidR="00EE3F5E" w:rsidRDefault="00EE3F5E"/>
    <w:sectPr w:rsidR="00EE3F5E" w:rsidSect="00BD767E">
      <w:pgSz w:w="16838" w:h="11906" w:orient="landscape" w:code="9"/>
      <w:pgMar w:top="1588" w:right="1418" w:bottom="158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5E" w:rsidRDefault="00EE3F5E" w:rsidP="00986D14">
      <w:r>
        <w:separator/>
      </w:r>
    </w:p>
  </w:endnote>
  <w:endnote w:type="continuationSeparator" w:id="0">
    <w:p w:rsidR="00EE3F5E" w:rsidRDefault="00EE3F5E" w:rsidP="0098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5E" w:rsidRDefault="00EE3F5E" w:rsidP="00986D14">
      <w:r>
        <w:separator/>
      </w:r>
    </w:p>
  </w:footnote>
  <w:footnote w:type="continuationSeparator" w:id="0">
    <w:p w:rsidR="00EE3F5E" w:rsidRDefault="00EE3F5E" w:rsidP="00986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A91"/>
    <w:multiLevelType w:val="hybridMultilevel"/>
    <w:tmpl w:val="1B6EA8D2"/>
    <w:lvl w:ilvl="0" w:tplc="0F360F52">
      <w:start w:val="1"/>
      <w:numFmt w:val="decimal"/>
      <w:lvlText w:val="%1、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85974FF"/>
    <w:multiLevelType w:val="hybridMultilevel"/>
    <w:tmpl w:val="8530FCC6"/>
    <w:lvl w:ilvl="0" w:tplc="E34C8186">
      <w:start w:val="1"/>
      <w:numFmt w:val="decimal"/>
      <w:lvlText w:val="%1、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C981FED"/>
    <w:multiLevelType w:val="hybridMultilevel"/>
    <w:tmpl w:val="2054764E"/>
    <w:lvl w:ilvl="0" w:tplc="1BD2937A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CC15117"/>
    <w:multiLevelType w:val="hybridMultilevel"/>
    <w:tmpl w:val="898ADBDE"/>
    <w:lvl w:ilvl="0" w:tplc="61BA88FE">
      <w:start w:val="1"/>
      <w:numFmt w:val="decimal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F837E9A"/>
    <w:multiLevelType w:val="hybridMultilevel"/>
    <w:tmpl w:val="E0FCE4AC"/>
    <w:lvl w:ilvl="0" w:tplc="050876D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A127316"/>
    <w:multiLevelType w:val="hybridMultilevel"/>
    <w:tmpl w:val="807A42F0"/>
    <w:lvl w:ilvl="0" w:tplc="5F1AE1EC">
      <w:start w:val="1"/>
      <w:numFmt w:val="decimal"/>
      <w:lvlText w:val="%1、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16906DC"/>
    <w:multiLevelType w:val="hybridMultilevel"/>
    <w:tmpl w:val="8924BF0C"/>
    <w:lvl w:ilvl="0" w:tplc="FE64CAA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FB9"/>
    <w:rsid w:val="000001A8"/>
    <w:rsid w:val="00000861"/>
    <w:rsid w:val="000035E7"/>
    <w:rsid w:val="00003662"/>
    <w:rsid w:val="00004BCA"/>
    <w:rsid w:val="0000654C"/>
    <w:rsid w:val="00007587"/>
    <w:rsid w:val="0000782A"/>
    <w:rsid w:val="00011E13"/>
    <w:rsid w:val="000143CC"/>
    <w:rsid w:val="00014E91"/>
    <w:rsid w:val="000173B4"/>
    <w:rsid w:val="00025B57"/>
    <w:rsid w:val="00025C25"/>
    <w:rsid w:val="000329FD"/>
    <w:rsid w:val="00035863"/>
    <w:rsid w:val="00037FE5"/>
    <w:rsid w:val="00040AF5"/>
    <w:rsid w:val="00050FBB"/>
    <w:rsid w:val="000532AD"/>
    <w:rsid w:val="00055487"/>
    <w:rsid w:val="00057174"/>
    <w:rsid w:val="00060B7D"/>
    <w:rsid w:val="00063C25"/>
    <w:rsid w:val="00065978"/>
    <w:rsid w:val="000708A5"/>
    <w:rsid w:val="00070EC3"/>
    <w:rsid w:val="00072E96"/>
    <w:rsid w:val="00073F68"/>
    <w:rsid w:val="0007563A"/>
    <w:rsid w:val="00075815"/>
    <w:rsid w:val="00077F2C"/>
    <w:rsid w:val="00080AA2"/>
    <w:rsid w:val="00081781"/>
    <w:rsid w:val="000844A7"/>
    <w:rsid w:val="00085137"/>
    <w:rsid w:val="00086587"/>
    <w:rsid w:val="00092EA4"/>
    <w:rsid w:val="00094FC4"/>
    <w:rsid w:val="00096623"/>
    <w:rsid w:val="000A0E2B"/>
    <w:rsid w:val="000A37B0"/>
    <w:rsid w:val="000A6FE3"/>
    <w:rsid w:val="000B3470"/>
    <w:rsid w:val="000B72DC"/>
    <w:rsid w:val="000C1E85"/>
    <w:rsid w:val="000C2E40"/>
    <w:rsid w:val="000C3AF0"/>
    <w:rsid w:val="000C5224"/>
    <w:rsid w:val="000C5B40"/>
    <w:rsid w:val="000C7724"/>
    <w:rsid w:val="000C77DE"/>
    <w:rsid w:val="000D23A3"/>
    <w:rsid w:val="000D28F5"/>
    <w:rsid w:val="000D4E35"/>
    <w:rsid w:val="000E02C0"/>
    <w:rsid w:val="000E1B98"/>
    <w:rsid w:val="000E22D9"/>
    <w:rsid w:val="000E39A1"/>
    <w:rsid w:val="000E4373"/>
    <w:rsid w:val="000F16AF"/>
    <w:rsid w:val="000F273B"/>
    <w:rsid w:val="000F32DB"/>
    <w:rsid w:val="000F3E79"/>
    <w:rsid w:val="000F5654"/>
    <w:rsid w:val="001002BA"/>
    <w:rsid w:val="0010378C"/>
    <w:rsid w:val="00104699"/>
    <w:rsid w:val="00107FBE"/>
    <w:rsid w:val="00112A79"/>
    <w:rsid w:val="00113463"/>
    <w:rsid w:val="00127048"/>
    <w:rsid w:val="00134C5C"/>
    <w:rsid w:val="0013741B"/>
    <w:rsid w:val="001375F3"/>
    <w:rsid w:val="00140F60"/>
    <w:rsid w:val="001455FD"/>
    <w:rsid w:val="001463E2"/>
    <w:rsid w:val="00147D96"/>
    <w:rsid w:val="00151557"/>
    <w:rsid w:val="0015193B"/>
    <w:rsid w:val="00151FAD"/>
    <w:rsid w:val="001527F0"/>
    <w:rsid w:val="00152AFE"/>
    <w:rsid w:val="0015427A"/>
    <w:rsid w:val="001547E0"/>
    <w:rsid w:val="00156A06"/>
    <w:rsid w:val="0015711E"/>
    <w:rsid w:val="00157E9A"/>
    <w:rsid w:val="00163712"/>
    <w:rsid w:val="001658F3"/>
    <w:rsid w:val="001711DD"/>
    <w:rsid w:val="001728C5"/>
    <w:rsid w:val="00173FE6"/>
    <w:rsid w:val="00181160"/>
    <w:rsid w:val="001817C4"/>
    <w:rsid w:val="00187EB6"/>
    <w:rsid w:val="001935A0"/>
    <w:rsid w:val="0019567A"/>
    <w:rsid w:val="00196008"/>
    <w:rsid w:val="001A188F"/>
    <w:rsid w:val="001A418F"/>
    <w:rsid w:val="001A46AF"/>
    <w:rsid w:val="001B38E5"/>
    <w:rsid w:val="001B6FD7"/>
    <w:rsid w:val="001B7D71"/>
    <w:rsid w:val="001C19BE"/>
    <w:rsid w:val="001C421B"/>
    <w:rsid w:val="001C4596"/>
    <w:rsid w:val="001C4B4A"/>
    <w:rsid w:val="001D0357"/>
    <w:rsid w:val="001D169C"/>
    <w:rsid w:val="001D390B"/>
    <w:rsid w:val="001D3F8A"/>
    <w:rsid w:val="001D656B"/>
    <w:rsid w:val="001E00D0"/>
    <w:rsid w:val="001E05F8"/>
    <w:rsid w:val="001E13D0"/>
    <w:rsid w:val="001E2D8F"/>
    <w:rsid w:val="001E3A22"/>
    <w:rsid w:val="001E52B3"/>
    <w:rsid w:val="001E6188"/>
    <w:rsid w:val="001F19A9"/>
    <w:rsid w:val="001F266E"/>
    <w:rsid w:val="001F58A6"/>
    <w:rsid w:val="00202EBB"/>
    <w:rsid w:val="002045EB"/>
    <w:rsid w:val="002053E8"/>
    <w:rsid w:val="00206EAE"/>
    <w:rsid w:val="00207BFD"/>
    <w:rsid w:val="0021173B"/>
    <w:rsid w:val="00214B1D"/>
    <w:rsid w:val="00217084"/>
    <w:rsid w:val="00223A95"/>
    <w:rsid w:val="002262B9"/>
    <w:rsid w:val="00230B1C"/>
    <w:rsid w:val="00230CAB"/>
    <w:rsid w:val="002362DA"/>
    <w:rsid w:val="00240E14"/>
    <w:rsid w:val="00240EEA"/>
    <w:rsid w:val="002443FD"/>
    <w:rsid w:val="00247872"/>
    <w:rsid w:val="00250122"/>
    <w:rsid w:val="00253238"/>
    <w:rsid w:val="00253C9D"/>
    <w:rsid w:val="0025523C"/>
    <w:rsid w:val="00255972"/>
    <w:rsid w:val="00255A3B"/>
    <w:rsid w:val="00255D9C"/>
    <w:rsid w:val="0026025D"/>
    <w:rsid w:val="002640E4"/>
    <w:rsid w:val="00272AF3"/>
    <w:rsid w:val="002731F2"/>
    <w:rsid w:val="00281873"/>
    <w:rsid w:val="00282029"/>
    <w:rsid w:val="00284704"/>
    <w:rsid w:val="00286360"/>
    <w:rsid w:val="002934A6"/>
    <w:rsid w:val="00293A12"/>
    <w:rsid w:val="0029768B"/>
    <w:rsid w:val="002A08FF"/>
    <w:rsid w:val="002A7CAE"/>
    <w:rsid w:val="002B0323"/>
    <w:rsid w:val="002B2FAC"/>
    <w:rsid w:val="002B33C8"/>
    <w:rsid w:val="002C4212"/>
    <w:rsid w:val="002C437E"/>
    <w:rsid w:val="002C4CDD"/>
    <w:rsid w:val="002C4D17"/>
    <w:rsid w:val="002C56F8"/>
    <w:rsid w:val="002C625A"/>
    <w:rsid w:val="002C64B0"/>
    <w:rsid w:val="002D0578"/>
    <w:rsid w:val="002D0AC5"/>
    <w:rsid w:val="002D1710"/>
    <w:rsid w:val="002D1A50"/>
    <w:rsid w:val="002D43CA"/>
    <w:rsid w:val="002D5952"/>
    <w:rsid w:val="002E07AE"/>
    <w:rsid w:val="002E0C1C"/>
    <w:rsid w:val="002E2478"/>
    <w:rsid w:val="002E33ED"/>
    <w:rsid w:val="002E35E5"/>
    <w:rsid w:val="002E4112"/>
    <w:rsid w:val="002E501B"/>
    <w:rsid w:val="002E55F0"/>
    <w:rsid w:val="002F2B7A"/>
    <w:rsid w:val="002F3302"/>
    <w:rsid w:val="002F336F"/>
    <w:rsid w:val="002F7884"/>
    <w:rsid w:val="00303359"/>
    <w:rsid w:val="003110D2"/>
    <w:rsid w:val="00314DAA"/>
    <w:rsid w:val="003164E1"/>
    <w:rsid w:val="0031659C"/>
    <w:rsid w:val="00321ADC"/>
    <w:rsid w:val="00322223"/>
    <w:rsid w:val="003245C0"/>
    <w:rsid w:val="00331237"/>
    <w:rsid w:val="003329A3"/>
    <w:rsid w:val="003331D0"/>
    <w:rsid w:val="0033553C"/>
    <w:rsid w:val="00336C9D"/>
    <w:rsid w:val="00337406"/>
    <w:rsid w:val="00337809"/>
    <w:rsid w:val="00337C76"/>
    <w:rsid w:val="00337F6B"/>
    <w:rsid w:val="003402EE"/>
    <w:rsid w:val="00344D02"/>
    <w:rsid w:val="00345B8B"/>
    <w:rsid w:val="00351C7A"/>
    <w:rsid w:val="003572FC"/>
    <w:rsid w:val="0035747C"/>
    <w:rsid w:val="0036105A"/>
    <w:rsid w:val="003633E8"/>
    <w:rsid w:val="00364C97"/>
    <w:rsid w:val="00374660"/>
    <w:rsid w:val="00374F72"/>
    <w:rsid w:val="003750E3"/>
    <w:rsid w:val="00375129"/>
    <w:rsid w:val="00376C17"/>
    <w:rsid w:val="00376DC6"/>
    <w:rsid w:val="00377D8B"/>
    <w:rsid w:val="00380C78"/>
    <w:rsid w:val="00387478"/>
    <w:rsid w:val="00391DB7"/>
    <w:rsid w:val="00392CAE"/>
    <w:rsid w:val="003939F6"/>
    <w:rsid w:val="0039531F"/>
    <w:rsid w:val="003A0235"/>
    <w:rsid w:val="003A150C"/>
    <w:rsid w:val="003B520D"/>
    <w:rsid w:val="003B6A2C"/>
    <w:rsid w:val="003B7D0B"/>
    <w:rsid w:val="003C1740"/>
    <w:rsid w:val="003C2638"/>
    <w:rsid w:val="003C3BD6"/>
    <w:rsid w:val="003C4A75"/>
    <w:rsid w:val="003C715A"/>
    <w:rsid w:val="003D14DD"/>
    <w:rsid w:val="003D18DB"/>
    <w:rsid w:val="003D70D8"/>
    <w:rsid w:val="003E05AA"/>
    <w:rsid w:val="003E14D5"/>
    <w:rsid w:val="003E1E8F"/>
    <w:rsid w:val="003E6D90"/>
    <w:rsid w:val="003F31F5"/>
    <w:rsid w:val="003F36D7"/>
    <w:rsid w:val="003F4E28"/>
    <w:rsid w:val="003F520E"/>
    <w:rsid w:val="003F649D"/>
    <w:rsid w:val="003F7C56"/>
    <w:rsid w:val="00401D51"/>
    <w:rsid w:val="00402EDC"/>
    <w:rsid w:val="00403552"/>
    <w:rsid w:val="00403D54"/>
    <w:rsid w:val="00405C05"/>
    <w:rsid w:val="004073E1"/>
    <w:rsid w:val="00407D6D"/>
    <w:rsid w:val="0041000D"/>
    <w:rsid w:val="00413BDC"/>
    <w:rsid w:val="00417792"/>
    <w:rsid w:val="00417E6E"/>
    <w:rsid w:val="004202A7"/>
    <w:rsid w:val="00420FB9"/>
    <w:rsid w:val="00423CEB"/>
    <w:rsid w:val="00431E12"/>
    <w:rsid w:val="004438AD"/>
    <w:rsid w:val="00453ABE"/>
    <w:rsid w:val="00455315"/>
    <w:rsid w:val="0045604C"/>
    <w:rsid w:val="0046100F"/>
    <w:rsid w:val="004617F0"/>
    <w:rsid w:val="00462FAF"/>
    <w:rsid w:val="00464F53"/>
    <w:rsid w:val="004673F9"/>
    <w:rsid w:val="00471355"/>
    <w:rsid w:val="00475539"/>
    <w:rsid w:val="00477626"/>
    <w:rsid w:val="00477EFD"/>
    <w:rsid w:val="004815D0"/>
    <w:rsid w:val="00485331"/>
    <w:rsid w:val="004861F9"/>
    <w:rsid w:val="00486477"/>
    <w:rsid w:val="00490292"/>
    <w:rsid w:val="004919F6"/>
    <w:rsid w:val="004957C8"/>
    <w:rsid w:val="00495A31"/>
    <w:rsid w:val="00496FE6"/>
    <w:rsid w:val="004A0FA0"/>
    <w:rsid w:val="004A175C"/>
    <w:rsid w:val="004A293D"/>
    <w:rsid w:val="004A2B5B"/>
    <w:rsid w:val="004A2EEA"/>
    <w:rsid w:val="004A4FDD"/>
    <w:rsid w:val="004B0A19"/>
    <w:rsid w:val="004B51E4"/>
    <w:rsid w:val="004C023B"/>
    <w:rsid w:val="004C2FEB"/>
    <w:rsid w:val="004C7E74"/>
    <w:rsid w:val="004D08FD"/>
    <w:rsid w:val="004D1374"/>
    <w:rsid w:val="004D3533"/>
    <w:rsid w:val="004D38D0"/>
    <w:rsid w:val="004D4881"/>
    <w:rsid w:val="004D68CA"/>
    <w:rsid w:val="004E1786"/>
    <w:rsid w:val="004E1845"/>
    <w:rsid w:val="004E3FD0"/>
    <w:rsid w:val="004F0F72"/>
    <w:rsid w:val="00501640"/>
    <w:rsid w:val="005036C7"/>
    <w:rsid w:val="00507B56"/>
    <w:rsid w:val="00511163"/>
    <w:rsid w:val="005132D6"/>
    <w:rsid w:val="00515894"/>
    <w:rsid w:val="00520CBF"/>
    <w:rsid w:val="00522584"/>
    <w:rsid w:val="00524D98"/>
    <w:rsid w:val="00526286"/>
    <w:rsid w:val="005267B7"/>
    <w:rsid w:val="005309E2"/>
    <w:rsid w:val="00541810"/>
    <w:rsid w:val="0054181A"/>
    <w:rsid w:val="0054361C"/>
    <w:rsid w:val="00544ED9"/>
    <w:rsid w:val="00546EF9"/>
    <w:rsid w:val="00551D56"/>
    <w:rsid w:val="005539CC"/>
    <w:rsid w:val="00554FBD"/>
    <w:rsid w:val="005566DD"/>
    <w:rsid w:val="00560EE0"/>
    <w:rsid w:val="00561992"/>
    <w:rsid w:val="005627FB"/>
    <w:rsid w:val="00563493"/>
    <w:rsid w:val="00566C5F"/>
    <w:rsid w:val="0056703A"/>
    <w:rsid w:val="00577BFE"/>
    <w:rsid w:val="00580974"/>
    <w:rsid w:val="00580DE2"/>
    <w:rsid w:val="00584B9D"/>
    <w:rsid w:val="00585C9E"/>
    <w:rsid w:val="005879ED"/>
    <w:rsid w:val="00590BD1"/>
    <w:rsid w:val="00590C54"/>
    <w:rsid w:val="00593D7D"/>
    <w:rsid w:val="00595CD4"/>
    <w:rsid w:val="005A188E"/>
    <w:rsid w:val="005A3BCE"/>
    <w:rsid w:val="005B0404"/>
    <w:rsid w:val="005B2EC8"/>
    <w:rsid w:val="005B3866"/>
    <w:rsid w:val="005B7C54"/>
    <w:rsid w:val="005C0B77"/>
    <w:rsid w:val="005C220C"/>
    <w:rsid w:val="005C25C7"/>
    <w:rsid w:val="005C3FF5"/>
    <w:rsid w:val="005D09B6"/>
    <w:rsid w:val="005D1FF8"/>
    <w:rsid w:val="005E4ABA"/>
    <w:rsid w:val="005E60E2"/>
    <w:rsid w:val="005E6440"/>
    <w:rsid w:val="005E7699"/>
    <w:rsid w:val="005F0E18"/>
    <w:rsid w:val="005F154E"/>
    <w:rsid w:val="005F3B8D"/>
    <w:rsid w:val="005F7C8E"/>
    <w:rsid w:val="00601AF4"/>
    <w:rsid w:val="00602400"/>
    <w:rsid w:val="00604DCC"/>
    <w:rsid w:val="006057B9"/>
    <w:rsid w:val="00606496"/>
    <w:rsid w:val="00607D59"/>
    <w:rsid w:val="00607E59"/>
    <w:rsid w:val="006126AD"/>
    <w:rsid w:val="00613AED"/>
    <w:rsid w:val="00614F24"/>
    <w:rsid w:val="00615A21"/>
    <w:rsid w:val="00617038"/>
    <w:rsid w:val="00623B6A"/>
    <w:rsid w:val="006244A2"/>
    <w:rsid w:val="006262FE"/>
    <w:rsid w:val="0062791C"/>
    <w:rsid w:val="006279BF"/>
    <w:rsid w:val="00632777"/>
    <w:rsid w:val="00634B13"/>
    <w:rsid w:val="00635413"/>
    <w:rsid w:val="00637766"/>
    <w:rsid w:val="006403F2"/>
    <w:rsid w:val="00642190"/>
    <w:rsid w:val="00646FE4"/>
    <w:rsid w:val="00647EF9"/>
    <w:rsid w:val="00654619"/>
    <w:rsid w:val="006548A6"/>
    <w:rsid w:val="0065530F"/>
    <w:rsid w:val="006567E0"/>
    <w:rsid w:val="00661593"/>
    <w:rsid w:val="0066181B"/>
    <w:rsid w:val="00667261"/>
    <w:rsid w:val="00672D31"/>
    <w:rsid w:val="006731AF"/>
    <w:rsid w:val="006746A0"/>
    <w:rsid w:val="00674F4A"/>
    <w:rsid w:val="00680D47"/>
    <w:rsid w:val="00684616"/>
    <w:rsid w:val="00685825"/>
    <w:rsid w:val="006863B3"/>
    <w:rsid w:val="00687087"/>
    <w:rsid w:val="0068735F"/>
    <w:rsid w:val="00692D32"/>
    <w:rsid w:val="00692FCB"/>
    <w:rsid w:val="00694B01"/>
    <w:rsid w:val="00695A2A"/>
    <w:rsid w:val="00696C4E"/>
    <w:rsid w:val="006A58F1"/>
    <w:rsid w:val="006A6DC3"/>
    <w:rsid w:val="006A7248"/>
    <w:rsid w:val="006B083F"/>
    <w:rsid w:val="006B0F6C"/>
    <w:rsid w:val="006B1769"/>
    <w:rsid w:val="006B1E68"/>
    <w:rsid w:val="006B3841"/>
    <w:rsid w:val="006B3DD5"/>
    <w:rsid w:val="006B60F1"/>
    <w:rsid w:val="006B6B9C"/>
    <w:rsid w:val="006B7353"/>
    <w:rsid w:val="006C240B"/>
    <w:rsid w:val="006C5600"/>
    <w:rsid w:val="006D02E1"/>
    <w:rsid w:val="006D1807"/>
    <w:rsid w:val="006D1CA4"/>
    <w:rsid w:val="006D651B"/>
    <w:rsid w:val="006D7E37"/>
    <w:rsid w:val="006E3C73"/>
    <w:rsid w:val="006E4839"/>
    <w:rsid w:val="006E66BC"/>
    <w:rsid w:val="006F1FE6"/>
    <w:rsid w:val="006F275C"/>
    <w:rsid w:val="00701671"/>
    <w:rsid w:val="0070670B"/>
    <w:rsid w:val="007069D4"/>
    <w:rsid w:val="00706FD7"/>
    <w:rsid w:val="007102BC"/>
    <w:rsid w:val="007117A2"/>
    <w:rsid w:val="007127CA"/>
    <w:rsid w:val="0072446E"/>
    <w:rsid w:val="007320EB"/>
    <w:rsid w:val="00736E29"/>
    <w:rsid w:val="00737D98"/>
    <w:rsid w:val="007401AE"/>
    <w:rsid w:val="00740ACB"/>
    <w:rsid w:val="007472F2"/>
    <w:rsid w:val="00751794"/>
    <w:rsid w:val="0075186A"/>
    <w:rsid w:val="00754391"/>
    <w:rsid w:val="00755163"/>
    <w:rsid w:val="00756B79"/>
    <w:rsid w:val="00763829"/>
    <w:rsid w:val="00764595"/>
    <w:rsid w:val="007653E9"/>
    <w:rsid w:val="007732CC"/>
    <w:rsid w:val="00773A79"/>
    <w:rsid w:val="00776119"/>
    <w:rsid w:val="007762F1"/>
    <w:rsid w:val="00776FA4"/>
    <w:rsid w:val="007775CE"/>
    <w:rsid w:val="00780A66"/>
    <w:rsid w:val="0078319C"/>
    <w:rsid w:val="007863A0"/>
    <w:rsid w:val="007901C3"/>
    <w:rsid w:val="00790E84"/>
    <w:rsid w:val="00793A21"/>
    <w:rsid w:val="00794380"/>
    <w:rsid w:val="00795AC0"/>
    <w:rsid w:val="007961AB"/>
    <w:rsid w:val="007A15BF"/>
    <w:rsid w:val="007A3435"/>
    <w:rsid w:val="007A41B7"/>
    <w:rsid w:val="007A4AA0"/>
    <w:rsid w:val="007A5A9D"/>
    <w:rsid w:val="007A5D62"/>
    <w:rsid w:val="007A609D"/>
    <w:rsid w:val="007A613E"/>
    <w:rsid w:val="007A7036"/>
    <w:rsid w:val="007A7138"/>
    <w:rsid w:val="007B12C0"/>
    <w:rsid w:val="007C0631"/>
    <w:rsid w:val="007C2FC0"/>
    <w:rsid w:val="007C4870"/>
    <w:rsid w:val="007D18CF"/>
    <w:rsid w:val="007D621D"/>
    <w:rsid w:val="007D66AF"/>
    <w:rsid w:val="007E055B"/>
    <w:rsid w:val="007E0E00"/>
    <w:rsid w:val="007E42EE"/>
    <w:rsid w:val="007E4C1C"/>
    <w:rsid w:val="007E595F"/>
    <w:rsid w:val="007E5F2A"/>
    <w:rsid w:val="007E7F67"/>
    <w:rsid w:val="007F11F2"/>
    <w:rsid w:val="007F58A8"/>
    <w:rsid w:val="0080041D"/>
    <w:rsid w:val="00803E2F"/>
    <w:rsid w:val="00804297"/>
    <w:rsid w:val="0080457F"/>
    <w:rsid w:val="00805733"/>
    <w:rsid w:val="00805D3F"/>
    <w:rsid w:val="00806905"/>
    <w:rsid w:val="00806D5C"/>
    <w:rsid w:val="00811FC5"/>
    <w:rsid w:val="00817E93"/>
    <w:rsid w:val="00817F8A"/>
    <w:rsid w:val="00820415"/>
    <w:rsid w:val="008206F9"/>
    <w:rsid w:val="00822CB2"/>
    <w:rsid w:val="00825CFD"/>
    <w:rsid w:val="00831785"/>
    <w:rsid w:val="00835110"/>
    <w:rsid w:val="008428FE"/>
    <w:rsid w:val="00843101"/>
    <w:rsid w:val="0084311F"/>
    <w:rsid w:val="008465D8"/>
    <w:rsid w:val="00847160"/>
    <w:rsid w:val="00853068"/>
    <w:rsid w:val="00853438"/>
    <w:rsid w:val="00854EE9"/>
    <w:rsid w:val="008572F7"/>
    <w:rsid w:val="00860010"/>
    <w:rsid w:val="00863A04"/>
    <w:rsid w:val="00864418"/>
    <w:rsid w:val="00867074"/>
    <w:rsid w:val="00870163"/>
    <w:rsid w:val="0087092A"/>
    <w:rsid w:val="008725F6"/>
    <w:rsid w:val="0087612F"/>
    <w:rsid w:val="00876B20"/>
    <w:rsid w:val="008809C6"/>
    <w:rsid w:val="00881EBE"/>
    <w:rsid w:val="00882561"/>
    <w:rsid w:val="0088368D"/>
    <w:rsid w:val="0088626A"/>
    <w:rsid w:val="008873E0"/>
    <w:rsid w:val="00887ECF"/>
    <w:rsid w:val="00891B7C"/>
    <w:rsid w:val="00894098"/>
    <w:rsid w:val="00895AB7"/>
    <w:rsid w:val="00895D29"/>
    <w:rsid w:val="00897150"/>
    <w:rsid w:val="0089788C"/>
    <w:rsid w:val="008A0DEC"/>
    <w:rsid w:val="008A2CE7"/>
    <w:rsid w:val="008A3F27"/>
    <w:rsid w:val="008A493A"/>
    <w:rsid w:val="008A4C56"/>
    <w:rsid w:val="008B039D"/>
    <w:rsid w:val="008B2267"/>
    <w:rsid w:val="008B45BD"/>
    <w:rsid w:val="008B5862"/>
    <w:rsid w:val="008B6CFF"/>
    <w:rsid w:val="008B6D60"/>
    <w:rsid w:val="008C3D50"/>
    <w:rsid w:val="008C423F"/>
    <w:rsid w:val="008D1552"/>
    <w:rsid w:val="008D48E6"/>
    <w:rsid w:val="008D7F8E"/>
    <w:rsid w:val="008E2960"/>
    <w:rsid w:val="008E4E6B"/>
    <w:rsid w:val="008E61AC"/>
    <w:rsid w:val="008E66D2"/>
    <w:rsid w:val="008E7D7A"/>
    <w:rsid w:val="008F0DD7"/>
    <w:rsid w:val="008F1A95"/>
    <w:rsid w:val="008F516E"/>
    <w:rsid w:val="008F6AC9"/>
    <w:rsid w:val="008F7A01"/>
    <w:rsid w:val="008F7B5A"/>
    <w:rsid w:val="009025E6"/>
    <w:rsid w:val="0090591F"/>
    <w:rsid w:val="00906473"/>
    <w:rsid w:val="00906742"/>
    <w:rsid w:val="00906F1F"/>
    <w:rsid w:val="00911131"/>
    <w:rsid w:val="00912391"/>
    <w:rsid w:val="00913E18"/>
    <w:rsid w:val="00917176"/>
    <w:rsid w:val="00920A9B"/>
    <w:rsid w:val="00923536"/>
    <w:rsid w:val="00923860"/>
    <w:rsid w:val="00925119"/>
    <w:rsid w:val="00925396"/>
    <w:rsid w:val="00925FE7"/>
    <w:rsid w:val="00927E86"/>
    <w:rsid w:val="009314EF"/>
    <w:rsid w:val="00931517"/>
    <w:rsid w:val="00931642"/>
    <w:rsid w:val="00931F3F"/>
    <w:rsid w:val="00933814"/>
    <w:rsid w:val="0093388B"/>
    <w:rsid w:val="00934D0B"/>
    <w:rsid w:val="00937670"/>
    <w:rsid w:val="00940B14"/>
    <w:rsid w:val="00941143"/>
    <w:rsid w:val="009445FB"/>
    <w:rsid w:val="00945671"/>
    <w:rsid w:val="00951215"/>
    <w:rsid w:val="009557D6"/>
    <w:rsid w:val="00962006"/>
    <w:rsid w:val="0096240C"/>
    <w:rsid w:val="00963868"/>
    <w:rsid w:val="00963CFB"/>
    <w:rsid w:val="009643BC"/>
    <w:rsid w:val="009646CE"/>
    <w:rsid w:val="00967D2C"/>
    <w:rsid w:val="009766C7"/>
    <w:rsid w:val="00986D14"/>
    <w:rsid w:val="00987DCE"/>
    <w:rsid w:val="00991C63"/>
    <w:rsid w:val="00993070"/>
    <w:rsid w:val="00993A5E"/>
    <w:rsid w:val="009960B7"/>
    <w:rsid w:val="009A5976"/>
    <w:rsid w:val="009A7E9A"/>
    <w:rsid w:val="009B0F34"/>
    <w:rsid w:val="009B23F3"/>
    <w:rsid w:val="009B3F9C"/>
    <w:rsid w:val="009B4FE1"/>
    <w:rsid w:val="009B62C4"/>
    <w:rsid w:val="009B70F4"/>
    <w:rsid w:val="009B7768"/>
    <w:rsid w:val="009C1867"/>
    <w:rsid w:val="009C2205"/>
    <w:rsid w:val="009C2403"/>
    <w:rsid w:val="009C3399"/>
    <w:rsid w:val="009C4EE8"/>
    <w:rsid w:val="009C56AE"/>
    <w:rsid w:val="009C6D6E"/>
    <w:rsid w:val="009E0E12"/>
    <w:rsid w:val="009E4196"/>
    <w:rsid w:val="009E4EBE"/>
    <w:rsid w:val="009F68A4"/>
    <w:rsid w:val="009F6EA4"/>
    <w:rsid w:val="009F7527"/>
    <w:rsid w:val="00A027DD"/>
    <w:rsid w:val="00A02DF1"/>
    <w:rsid w:val="00A06B6A"/>
    <w:rsid w:val="00A13E7F"/>
    <w:rsid w:val="00A20672"/>
    <w:rsid w:val="00A25423"/>
    <w:rsid w:val="00A25815"/>
    <w:rsid w:val="00A2644E"/>
    <w:rsid w:val="00A265EA"/>
    <w:rsid w:val="00A27453"/>
    <w:rsid w:val="00A31777"/>
    <w:rsid w:val="00A338F6"/>
    <w:rsid w:val="00A35787"/>
    <w:rsid w:val="00A35816"/>
    <w:rsid w:val="00A373C3"/>
    <w:rsid w:val="00A37A75"/>
    <w:rsid w:val="00A400E9"/>
    <w:rsid w:val="00A41763"/>
    <w:rsid w:val="00A41AA8"/>
    <w:rsid w:val="00A42409"/>
    <w:rsid w:val="00A4528E"/>
    <w:rsid w:val="00A50EDB"/>
    <w:rsid w:val="00A57537"/>
    <w:rsid w:val="00A61347"/>
    <w:rsid w:val="00A643BE"/>
    <w:rsid w:val="00A66E37"/>
    <w:rsid w:val="00A678CF"/>
    <w:rsid w:val="00A7236E"/>
    <w:rsid w:val="00A73238"/>
    <w:rsid w:val="00A75CA1"/>
    <w:rsid w:val="00A76915"/>
    <w:rsid w:val="00A81118"/>
    <w:rsid w:val="00A8126B"/>
    <w:rsid w:val="00A83986"/>
    <w:rsid w:val="00A83F36"/>
    <w:rsid w:val="00A87B18"/>
    <w:rsid w:val="00A87C3B"/>
    <w:rsid w:val="00A94476"/>
    <w:rsid w:val="00A9633A"/>
    <w:rsid w:val="00A97210"/>
    <w:rsid w:val="00AA027B"/>
    <w:rsid w:val="00AA1CF6"/>
    <w:rsid w:val="00AA5CC1"/>
    <w:rsid w:val="00AB206E"/>
    <w:rsid w:val="00AB3D4A"/>
    <w:rsid w:val="00AC18C2"/>
    <w:rsid w:val="00AC1CEA"/>
    <w:rsid w:val="00AC229F"/>
    <w:rsid w:val="00AC2ADE"/>
    <w:rsid w:val="00AC3006"/>
    <w:rsid w:val="00AC646C"/>
    <w:rsid w:val="00AD423D"/>
    <w:rsid w:val="00AD538D"/>
    <w:rsid w:val="00AD5795"/>
    <w:rsid w:val="00AD5983"/>
    <w:rsid w:val="00AE0ECC"/>
    <w:rsid w:val="00AE4785"/>
    <w:rsid w:val="00AE67FF"/>
    <w:rsid w:val="00AE684A"/>
    <w:rsid w:val="00AF029E"/>
    <w:rsid w:val="00AF17F7"/>
    <w:rsid w:val="00AF1B41"/>
    <w:rsid w:val="00AF1E25"/>
    <w:rsid w:val="00AF5088"/>
    <w:rsid w:val="00AF770A"/>
    <w:rsid w:val="00B01BEF"/>
    <w:rsid w:val="00B01DBA"/>
    <w:rsid w:val="00B01E9C"/>
    <w:rsid w:val="00B0256A"/>
    <w:rsid w:val="00B03B9E"/>
    <w:rsid w:val="00B0496B"/>
    <w:rsid w:val="00B067B8"/>
    <w:rsid w:val="00B0684E"/>
    <w:rsid w:val="00B11B16"/>
    <w:rsid w:val="00B134C4"/>
    <w:rsid w:val="00B13869"/>
    <w:rsid w:val="00B14A77"/>
    <w:rsid w:val="00B14FDE"/>
    <w:rsid w:val="00B1546F"/>
    <w:rsid w:val="00B16634"/>
    <w:rsid w:val="00B16ED0"/>
    <w:rsid w:val="00B20586"/>
    <w:rsid w:val="00B240C3"/>
    <w:rsid w:val="00B252F7"/>
    <w:rsid w:val="00B258B3"/>
    <w:rsid w:val="00B304DC"/>
    <w:rsid w:val="00B32495"/>
    <w:rsid w:val="00B33F44"/>
    <w:rsid w:val="00B3528F"/>
    <w:rsid w:val="00B35DDC"/>
    <w:rsid w:val="00B35ECD"/>
    <w:rsid w:val="00B36B10"/>
    <w:rsid w:val="00B37376"/>
    <w:rsid w:val="00B42738"/>
    <w:rsid w:val="00B43879"/>
    <w:rsid w:val="00B44F1B"/>
    <w:rsid w:val="00B46071"/>
    <w:rsid w:val="00B4694D"/>
    <w:rsid w:val="00B477BC"/>
    <w:rsid w:val="00B508EA"/>
    <w:rsid w:val="00B52230"/>
    <w:rsid w:val="00B57AF1"/>
    <w:rsid w:val="00B65485"/>
    <w:rsid w:val="00B66853"/>
    <w:rsid w:val="00B7160E"/>
    <w:rsid w:val="00B721C5"/>
    <w:rsid w:val="00B73B1C"/>
    <w:rsid w:val="00B77500"/>
    <w:rsid w:val="00B803FA"/>
    <w:rsid w:val="00B8370D"/>
    <w:rsid w:val="00B83B38"/>
    <w:rsid w:val="00B93372"/>
    <w:rsid w:val="00B95945"/>
    <w:rsid w:val="00B9649F"/>
    <w:rsid w:val="00BA08B1"/>
    <w:rsid w:val="00BA57CF"/>
    <w:rsid w:val="00BB07CD"/>
    <w:rsid w:val="00BB24CA"/>
    <w:rsid w:val="00BB2D22"/>
    <w:rsid w:val="00BB5931"/>
    <w:rsid w:val="00BB617A"/>
    <w:rsid w:val="00BB7871"/>
    <w:rsid w:val="00BC09EE"/>
    <w:rsid w:val="00BC3A36"/>
    <w:rsid w:val="00BC4D1A"/>
    <w:rsid w:val="00BD045A"/>
    <w:rsid w:val="00BD0E2C"/>
    <w:rsid w:val="00BD40B2"/>
    <w:rsid w:val="00BD55A0"/>
    <w:rsid w:val="00BD5AB2"/>
    <w:rsid w:val="00BD5E04"/>
    <w:rsid w:val="00BD767E"/>
    <w:rsid w:val="00BE154F"/>
    <w:rsid w:val="00BE1C01"/>
    <w:rsid w:val="00BE1F40"/>
    <w:rsid w:val="00BE2D03"/>
    <w:rsid w:val="00BE32D4"/>
    <w:rsid w:val="00BE4B3B"/>
    <w:rsid w:val="00BF0FC1"/>
    <w:rsid w:val="00BF4980"/>
    <w:rsid w:val="00C02DEA"/>
    <w:rsid w:val="00C0699D"/>
    <w:rsid w:val="00C076DB"/>
    <w:rsid w:val="00C10355"/>
    <w:rsid w:val="00C1391E"/>
    <w:rsid w:val="00C15D4A"/>
    <w:rsid w:val="00C17C57"/>
    <w:rsid w:val="00C235FA"/>
    <w:rsid w:val="00C240C0"/>
    <w:rsid w:val="00C242FD"/>
    <w:rsid w:val="00C2636A"/>
    <w:rsid w:val="00C269ED"/>
    <w:rsid w:val="00C27A41"/>
    <w:rsid w:val="00C30A23"/>
    <w:rsid w:val="00C33053"/>
    <w:rsid w:val="00C3339E"/>
    <w:rsid w:val="00C34E71"/>
    <w:rsid w:val="00C3552A"/>
    <w:rsid w:val="00C362A1"/>
    <w:rsid w:val="00C37077"/>
    <w:rsid w:val="00C37C7E"/>
    <w:rsid w:val="00C40E55"/>
    <w:rsid w:val="00C42235"/>
    <w:rsid w:val="00C42488"/>
    <w:rsid w:val="00C43B8E"/>
    <w:rsid w:val="00C4410F"/>
    <w:rsid w:val="00C443AD"/>
    <w:rsid w:val="00C47C6D"/>
    <w:rsid w:val="00C5442A"/>
    <w:rsid w:val="00C55FCF"/>
    <w:rsid w:val="00C61B21"/>
    <w:rsid w:val="00C61BA6"/>
    <w:rsid w:val="00C6285E"/>
    <w:rsid w:val="00C62FCA"/>
    <w:rsid w:val="00C678B9"/>
    <w:rsid w:val="00C71F05"/>
    <w:rsid w:val="00C817B5"/>
    <w:rsid w:val="00C83332"/>
    <w:rsid w:val="00C83B9E"/>
    <w:rsid w:val="00C93A21"/>
    <w:rsid w:val="00C972D7"/>
    <w:rsid w:val="00CA18CD"/>
    <w:rsid w:val="00CA32A7"/>
    <w:rsid w:val="00CA371D"/>
    <w:rsid w:val="00CA517D"/>
    <w:rsid w:val="00CA687B"/>
    <w:rsid w:val="00CB15CA"/>
    <w:rsid w:val="00CB2973"/>
    <w:rsid w:val="00CB3001"/>
    <w:rsid w:val="00CB6CEA"/>
    <w:rsid w:val="00CC0935"/>
    <w:rsid w:val="00CC1E10"/>
    <w:rsid w:val="00CC558C"/>
    <w:rsid w:val="00CC7F95"/>
    <w:rsid w:val="00CD0D47"/>
    <w:rsid w:val="00CD3873"/>
    <w:rsid w:val="00CD40FE"/>
    <w:rsid w:val="00CD43AB"/>
    <w:rsid w:val="00CD46CD"/>
    <w:rsid w:val="00CD7E8F"/>
    <w:rsid w:val="00CE1424"/>
    <w:rsid w:val="00CE418B"/>
    <w:rsid w:val="00CE610D"/>
    <w:rsid w:val="00CF5076"/>
    <w:rsid w:val="00CF7239"/>
    <w:rsid w:val="00D06651"/>
    <w:rsid w:val="00D1350F"/>
    <w:rsid w:val="00D20131"/>
    <w:rsid w:val="00D20CEA"/>
    <w:rsid w:val="00D21931"/>
    <w:rsid w:val="00D25B62"/>
    <w:rsid w:val="00D267E1"/>
    <w:rsid w:val="00D27A55"/>
    <w:rsid w:val="00D30B48"/>
    <w:rsid w:val="00D30DC8"/>
    <w:rsid w:val="00D33004"/>
    <w:rsid w:val="00D33C29"/>
    <w:rsid w:val="00D33C8F"/>
    <w:rsid w:val="00D3437E"/>
    <w:rsid w:val="00D360B3"/>
    <w:rsid w:val="00D405B0"/>
    <w:rsid w:val="00D406B5"/>
    <w:rsid w:val="00D42D70"/>
    <w:rsid w:val="00D458B6"/>
    <w:rsid w:val="00D46597"/>
    <w:rsid w:val="00D5017D"/>
    <w:rsid w:val="00D53710"/>
    <w:rsid w:val="00D54253"/>
    <w:rsid w:val="00D543EB"/>
    <w:rsid w:val="00D54400"/>
    <w:rsid w:val="00D549D4"/>
    <w:rsid w:val="00D57011"/>
    <w:rsid w:val="00D57311"/>
    <w:rsid w:val="00D6148A"/>
    <w:rsid w:val="00D616B4"/>
    <w:rsid w:val="00D61B2B"/>
    <w:rsid w:val="00D6343A"/>
    <w:rsid w:val="00D668A8"/>
    <w:rsid w:val="00D668BB"/>
    <w:rsid w:val="00D717B4"/>
    <w:rsid w:val="00D77278"/>
    <w:rsid w:val="00D81734"/>
    <w:rsid w:val="00D93A09"/>
    <w:rsid w:val="00D9423F"/>
    <w:rsid w:val="00D962DE"/>
    <w:rsid w:val="00D97648"/>
    <w:rsid w:val="00DA28C6"/>
    <w:rsid w:val="00DA4565"/>
    <w:rsid w:val="00DA4BD0"/>
    <w:rsid w:val="00DA56DB"/>
    <w:rsid w:val="00DA5F2A"/>
    <w:rsid w:val="00DA726D"/>
    <w:rsid w:val="00DA7FFC"/>
    <w:rsid w:val="00DB0F28"/>
    <w:rsid w:val="00DB24DB"/>
    <w:rsid w:val="00DB31B8"/>
    <w:rsid w:val="00DB43D6"/>
    <w:rsid w:val="00DB50D1"/>
    <w:rsid w:val="00DB6606"/>
    <w:rsid w:val="00DC0B9C"/>
    <w:rsid w:val="00DC26FB"/>
    <w:rsid w:val="00DC3A8E"/>
    <w:rsid w:val="00DC42B6"/>
    <w:rsid w:val="00DC5446"/>
    <w:rsid w:val="00DC5DB1"/>
    <w:rsid w:val="00DC6896"/>
    <w:rsid w:val="00DC760D"/>
    <w:rsid w:val="00DD138C"/>
    <w:rsid w:val="00DD4287"/>
    <w:rsid w:val="00DD47C2"/>
    <w:rsid w:val="00DD4CF9"/>
    <w:rsid w:val="00DD502B"/>
    <w:rsid w:val="00DD6D4D"/>
    <w:rsid w:val="00DD75FB"/>
    <w:rsid w:val="00DE38B2"/>
    <w:rsid w:val="00DE3FE5"/>
    <w:rsid w:val="00DE5087"/>
    <w:rsid w:val="00DE6D5B"/>
    <w:rsid w:val="00DE722B"/>
    <w:rsid w:val="00DE7CB2"/>
    <w:rsid w:val="00DF290D"/>
    <w:rsid w:val="00DF329C"/>
    <w:rsid w:val="00DF4C96"/>
    <w:rsid w:val="00DF4DC0"/>
    <w:rsid w:val="00DF4F20"/>
    <w:rsid w:val="00DF56D0"/>
    <w:rsid w:val="00E02016"/>
    <w:rsid w:val="00E03A0A"/>
    <w:rsid w:val="00E04E1B"/>
    <w:rsid w:val="00E07E8F"/>
    <w:rsid w:val="00E104F2"/>
    <w:rsid w:val="00E12B03"/>
    <w:rsid w:val="00E14B71"/>
    <w:rsid w:val="00E175F7"/>
    <w:rsid w:val="00E20E14"/>
    <w:rsid w:val="00E22C10"/>
    <w:rsid w:val="00E23F4D"/>
    <w:rsid w:val="00E24B90"/>
    <w:rsid w:val="00E26F8A"/>
    <w:rsid w:val="00E32465"/>
    <w:rsid w:val="00E325CD"/>
    <w:rsid w:val="00E32A6A"/>
    <w:rsid w:val="00E34A89"/>
    <w:rsid w:val="00E37768"/>
    <w:rsid w:val="00E40FED"/>
    <w:rsid w:val="00E46C88"/>
    <w:rsid w:val="00E504F9"/>
    <w:rsid w:val="00E54032"/>
    <w:rsid w:val="00E55195"/>
    <w:rsid w:val="00E5639C"/>
    <w:rsid w:val="00E6144D"/>
    <w:rsid w:val="00E64B8E"/>
    <w:rsid w:val="00E64FC7"/>
    <w:rsid w:val="00E671C4"/>
    <w:rsid w:val="00E67813"/>
    <w:rsid w:val="00E67DE9"/>
    <w:rsid w:val="00E70779"/>
    <w:rsid w:val="00E731FB"/>
    <w:rsid w:val="00E73EE1"/>
    <w:rsid w:val="00E74827"/>
    <w:rsid w:val="00E7695C"/>
    <w:rsid w:val="00E7730E"/>
    <w:rsid w:val="00E803E3"/>
    <w:rsid w:val="00E8474F"/>
    <w:rsid w:val="00E90D81"/>
    <w:rsid w:val="00E910BD"/>
    <w:rsid w:val="00E92AD1"/>
    <w:rsid w:val="00E934B7"/>
    <w:rsid w:val="00E93F5D"/>
    <w:rsid w:val="00E963F7"/>
    <w:rsid w:val="00E97729"/>
    <w:rsid w:val="00EA006A"/>
    <w:rsid w:val="00EA05BC"/>
    <w:rsid w:val="00EA49D6"/>
    <w:rsid w:val="00EB0555"/>
    <w:rsid w:val="00EC1409"/>
    <w:rsid w:val="00EC2C4E"/>
    <w:rsid w:val="00EC472E"/>
    <w:rsid w:val="00EC6ADA"/>
    <w:rsid w:val="00EC6EEE"/>
    <w:rsid w:val="00ED0CF1"/>
    <w:rsid w:val="00ED269E"/>
    <w:rsid w:val="00ED2822"/>
    <w:rsid w:val="00ED3E20"/>
    <w:rsid w:val="00ED46BC"/>
    <w:rsid w:val="00ED632C"/>
    <w:rsid w:val="00EE035E"/>
    <w:rsid w:val="00EE0E92"/>
    <w:rsid w:val="00EE2458"/>
    <w:rsid w:val="00EE386B"/>
    <w:rsid w:val="00EE3F5E"/>
    <w:rsid w:val="00EE7885"/>
    <w:rsid w:val="00EF06D4"/>
    <w:rsid w:val="00EF28DF"/>
    <w:rsid w:val="00EF4BA6"/>
    <w:rsid w:val="00EF74BB"/>
    <w:rsid w:val="00EF7C1B"/>
    <w:rsid w:val="00F01AA7"/>
    <w:rsid w:val="00F0328F"/>
    <w:rsid w:val="00F05A9B"/>
    <w:rsid w:val="00F05C64"/>
    <w:rsid w:val="00F061BD"/>
    <w:rsid w:val="00F1064B"/>
    <w:rsid w:val="00F120C8"/>
    <w:rsid w:val="00F131CB"/>
    <w:rsid w:val="00F14018"/>
    <w:rsid w:val="00F15262"/>
    <w:rsid w:val="00F15A45"/>
    <w:rsid w:val="00F1705B"/>
    <w:rsid w:val="00F213E1"/>
    <w:rsid w:val="00F2153D"/>
    <w:rsid w:val="00F251E6"/>
    <w:rsid w:val="00F25D87"/>
    <w:rsid w:val="00F30713"/>
    <w:rsid w:val="00F31034"/>
    <w:rsid w:val="00F33F4E"/>
    <w:rsid w:val="00F353E7"/>
    <w:rsid w:val="00F36808"/>
    <w:rsid w:val="00F40EC7"/>
    <w:rsid w:val="00F4116C"/>
    <w:rsid w:val="00F53A55"/>
    <w:rsid w:val="00F55B4B"/>
    <w:rsid w:val="00F647B8"/>
    <w:rsid w:val="00F64DC4"/>
    <w:rsid w:val="00F66DDD"/>
    <w:rsid w:val="00F71547"/>
    <w:rsid w:val="00F72421"/>
    <w:rsid w:val="00F77292"/>
    <w:rsid w:val="00F7762C"/>
    <w:rsid w:val="00F80C0A"/>
    <w:rsid w:val="00F8527D"/>
    <w:rsid w:val="00F95EE6"/>
    <w:rsid w:val="00F972AA"/>
    <w:rsid w:val="00FA3F7C"/>
    <w:rsid w:val="00FA4F1F"/>
    <w:rsid w:val="00FA58F4"/>
    <w:rsid w:val="00FA7D3F"/>
    <w:rsid w:val="00FB7A96"/>
    <w:rsid w:val="00FC60A3"/>
    <w:rsid w:val="00FC6BA1"/>
    <w:rsid w:val="00FC77EC"/>
    <w:rsid w:val="00FD1895"/>
    <w:rsid w:val="00FD31BD"/>
    <w:rsid w:val="00FD3E7D"/>
    <w:rsid w:val="00FD3FE8"/>
    <w:rsid w:val="00FD591B"/>
    <w:rsid w:val="00FD6084"/>
    <w:rsid w:val="00FD742D"/>
    <w:rsid w:val="00FD79FB"/>
    <w:rsid w:val="00FD7EAE"/>
    <w:rsid w:val="00FE0F14"/>
    <w:rsid w:val="00FE2257"/>
    <w:rsid w:val="00FE2514"/>
    <w:rsid w:val="00FE467D"/>
    <w:rsid w:val="00FE68EC"/>
    <w:rsid w:val="00FF2587"/>
    <w:rsid w:val="00FF6ACB"/>
    <w:rsid w:val="00FF7D1C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B9"/>
    <w:pPr>
      <w:widowControl w:val="0"/>
      <w:jc w:val="both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rsid w:val="00A643B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05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43BE"/>
    <w:rPr>
      <w:rFonts w:ascii="宋体" w:eastAsia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3053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20FB9"/>
    <w:pPr>
      <w:snapToGrid w:val="0"/>
      <w:spacing w:line="360" w:lineRule="auto"/>
      <w:ind w:firstLine="600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52EF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31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EF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86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6D14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86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6D14"/>
    <w:rPr>
      <w:rFonts w:cs="Times New Roman"/>
      <w:kern w:val="2"/>
      <w:sz w:val="18"/>
      <w:szCs w:val="18"/>
    </w:rPr>
  </w:style>
  <w:style w:type="character" w:styleId="Strong">
    <w:name w:val="Strong"/>
    <w:basedOn w:val="DefaultParagraphFont"/>
    <w:uiPriority w:val="99"/>
    <w:qFormat/>
    <w:rsid w:val="00E03A0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E61A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4032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8E66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hu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ap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7</Pages>
  <Words>496</Words>
  <Characters>2832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 才 招 聘 需 求 申 报 表</dc:title>
  <dc:subject/>
  <dc:creator>xl</dc:creator>
  <cp:keywords/>
  <dc:description/>
  <cp:lastModifiedBy>dell</cp:lastModifiedBy>
  <cp:revision>82</cp:revision>
  <cp:lastPrinted>2009-12-11T00:53:00Z</cp:lastPrinted>
  <dcterms:created xsi:type="dcterms:W3CDTF">2014-01-10T09:15:00Z</dcterms:created>
  <dcterms:modified xsi:type="dcterms:W3CDTF">2014-03-03T01:29:00Z</dcterms:modified>
</cp:coreProperties>
</file>